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0D" w:rsidRDefault="0022601F" w:rsidP="00DE6FAE">
      <w:pPr>
        <w:pStyle w:val="Rubrik3"/>
        <w:rPr>
          <w:rFonts w:ascii="Arial" w:hAnsi="Arial"/>
          <w:b w:val="0"/>
          <w:sz w:val="16"/>
        </w:rPr>
      </w:pPr>
      <w:r>
        <w:t>Sökande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090"/>
        <w:gridCol w:w="1545"/>
        <w:gridCol w:w="1545"/>
        <w:gridCol w:w="3091"/>
      </w:tblGrid>
      <w:tr w:rsidR="00450870" w:rsidTr="00EA5AE5">
        <w:trPr>
          <w:trHeight w:hRule="exact" w:val="284"/>
        </w:trPr>
        <w:tc>
          <w:tcPr>
            <w:tcW w:w="9271" w:type="dxa"/>
            <w:gridSpan w:val="4"/>
            <w:tcBorders>
              <w:top w:val="single" w:sz="12" w:space="0" w:color="000000"/>
              <w:left w:val="single" w:sz="12" w:space="0" w:color="000000"/>
              <w:bottom w:val="nil"/>
              <w:right w:val="single" w:sz="12" w:space="0" w:color="000000"/>
            </w:tcBorders>
          </w:tcPr>
          <w:p w:rsidR="00450870" w:rsidRDefault="00450870" w:rsidP="0040796B">
            <w:pPr>
              <w:pStyle w:val="Ledtext"/>
            </w:pPr>
            <w:bookmarkStart w:id="0" w:name="_Hlk7687782"/>
            <w:r>
              <w:t>Bolagsnamn/Namn</w:t>
            </w:r>
          </w:p>
        </w:tc>
      </w:tr>
      <w:tr w:rsidR="00450870" w:rsidTr="00EA5AE5">
        <w:trPr>
          <w:trHeight w:hRule="exact" w:val="397"/>
        </w:trPr>
        <w:tc>
          <w:tcPr>
            <w:tcW w:w="9271" w:type="dxa"/>
            <w:gridSpan w:val="4"/>
            <w:tcBorders>
              <w:top w:val="nil"/>
              <w:left w:val="single" w:sz="12" w:space="0" w:color="000000"/>
              <w:bottom w:val="single" w:sz="6" w:space="0" w:color="000000"/>
              <w:right w:val="single" w:sz="12" w:space="0" w:color="000000"/>
            </w:tcBorders>
          </w:tcPr>
          <w:p w:rsidR="00EA5AE5" w:rsidRDefault="00EA5AE5" w:rsidP="00EA5AE5">
            <w:pPr>
              <w:pStyle w:val="Fyllitextfet"/>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bookmarkEnd w:id="0"/>
      <w:tr w:rsidR="00450870" w:rsidTr="00EA5AE5">
        <w:trPr>
          <w:trHeight w:hRule="exact" w:val="284"/>
        </w:trPr>
        <w:tc>
          <w:tcPr>
            <w:tcW w:w="4635" w:type="dxa"/>
            <w:gridSpan w:val="2"/>
            <w:tcBorders>
              <w:top w:val="single" w:sz="6" w:space="0" w:color="000000"/>
              <w:left w:val="single" w:sz="12" w:space="0" w:color="000000"/>
              <w:bottom w:val="nil"/>
              <w:right w:val="single" w:sz="6" w:space="0" w:color="000000"/>
            </w:tcBorders>
          </w:tcPr>
          <w:p w:rsidR="00450870" w:rsidRDefault="00450870" w:rsidP="0040796B">
            <w:pPr>
              <w:pStyle w:val="Ledtext"/>
            </w:pPr>
            <w:r>
              <w:t>Gatuadress</w:t>
            </w:r>
          </w:p>
        </w:tc>
        <w:tc>
          <w:tcPr>
            <w:tcW w:w="4636" w:type="dxa"/>
            <w:gridSpan w:val="2"/>
            <w:tcBorders>
              <w:top w:val="single" w:sz="6" w:space="0" w:color="000000"/>
              <w:left w:val="single" w:sz="6" w:space="0" w:color="000000"/>
              <w:bottom w:val="nil"/>
              <w:right w:val="single" w:sz="12" w:space="0" w:color="000000"/>
            </w:tcBorders>
          </w:tcPr>
          <w:p w:rsidR="00450870" w:rsidRDefault="00450870" w:rsidP="0040796B">
            <w:pPr>
              <w:pStyle w:val="Ledtext"/>
            </w:pPr>
            <w:r>
              <w:t>Postnummer och postort</w:t>
            </w:r>
          </w:p>
        </w:tc>
      </w:tr>
      <w:tr w:rsidR="00450870" w:rsidTr="00EA5AE5">
        <w:trPr>
          <w:trHeight w:hRule="exact" w:val="397"/>
        </w:trPr>
        <w:tc>
          <w:tcPr>
            <w:tcW w:w="4635" w:type="dxa"/>
            <w:gridSpan w:val="2"/>
            <w:tcBorders>
              <w:top w:val="nil"/>
              <w:left w:val="single" w:sz="12" w:space="0" w:color="000000"/>
              <w:bottom w:val="single" w:sz="6" w:space="0" w:color="000000"/>
              <w:right w:val="single" w:sz="6" w:space="0" w:color="000000"/>
            </w:tcBorders>
          </w:tcPr>
          <w:p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6" w:type="dxa"/>
            <w:gridSpan w:val="2"/>
            <w:tcBorders>
              <w:top w:val="nil"/>
              <w:left w:val="single" w:sz="6" w:space="0" w:color="000000"/>
              <w:bottom w:val="single" w:sz="6" w:space="0" w:color="000000"/>
              <w:right w:val="single" w:sz="12" w:space="0" w:color="000000"/>
            </w:tcBorders>
          </w:tcPr>
          <w:p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rsidTr="00EA5AE5">
        <w:trPr>
          <w:trHeight w:hRule="exact" w:val="284"/>
        </w:trPr>
        <w:tc>
          <w:tcPr>
            <w:tcW w:w="3090" w:type="dxa"/>
            <w:tcBorders>
              <w:top w:val="single" w:sz="6" w:space="0" w:color="000000"/>
              <w:left w:val="single" w:sz="12" w:space="0" w:color="000000"/>
              <w:bottom w:val="nil"/>
              <w:right w:val="single" w:sz="6" w:space="0" w:color="000000"/>
            </w:tcBorders>
          </w:tcPr>
          <w:p w:rsidR="003E3DF1" w:rsidRDefault="003E3DF1" w:rsidP="00450870">
            <w:pPr>
              <w:pStyle w:val="Ledtext"/>
            </w:pPr>
            <w:r w:rsidRPr="003E3DF1">
              <w:t>Organisationsnummer/personnummer</w:t>
            </w:r>
          </w:p>
        </w:tc>
        <w:tc>
          <w:tcPr>
            <w:tcW w:w="3090" w:type="dxa"/>
            <w:gridSpan w:val="2"/>
            <w:tcBorders>
              <w:top w:val="single" w:sz="6" w:space="0" w:color="000000"/>
              <w:left w:val="single" w:sz="6" w:space="0" w:color="000000"/>
              <w:bottom w:val="nil"/>
              <w:right w:val="single" w:sz="6" w:space="0" w:color="000000"/>
            </w:tcBorders>
          </w:tcPr>
          <w:p w:rsidR="003E3DF1" w:rsidRDefault="003E3DF1" w:rsidP="00450870">
            <w:pPr>
              <w:pStyle w:val="Ledtext"/>
            </w:pPr>
            <w:r w:rsidRPr="003E3DF1">
              <w:t>Telefonnummer</w:t>
            </w:r>
          </w:p>
        </w:tc>
        <w:tc>
          <w:tcPr>
            <w:tcW w:w="3091" w:type="dxa"/>
            <w:tcBorders>
              <w:top w:val="single" w:sz="6" w:space="0" w:color="000000"/>
              <w:left w:val="single" w:sz="6" w:space="0" w:color="000000"/>
              <w:bottom w:val="nil"/>
              <w:right w:val="single" w:sz="12" w:space="0" w:color="000000"/>
            </w:tcBorders>
          </w:tcPr>
          <w:p w:rsidR="003E3DF1" w:rsidRDefault="003E3DF1" w:rsidP="00450870">
            <w:pPr>
              <w:pStyle w:val="Ledtext"/>
            </w:pPr>
            <w:r w:rsidRPr="003E3DF1">
              <w:t>E-post</w:t>
            </w:r>
          </w:p>
        </w:tc>
      </w:tr>
      <w:tr w:rsidR="003E3DF1" w:rsidTr="00EA5AE5">
        <w:trPr>
          <w:trHeight w:hRule="exact" w:val="397"/>
        </w:trPr>
        <w:tc>
          <w:tcPr>
            <w:tcW w:w="3090" w:type="dxa"/>
            <w:tcBorders>
              <w:top w:val="nil"/>
              <w:left w:val="single" w:sz="12" w:space="0" w:color="000000"/>
              <w:bottom w:val="single" w:sz="6" w:space="0" w:color="000000"/>
              <w:right w:val="single" w:sz="6"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0" w:type="dxa"/>
            <w:gridSpan w:val="2"/>
            <w:tcBorders>
              <w:top w:val="nil"/>
              <w:left w:val="single" w:sz="6" w:space="0" w:color="000000"/>
              <w:bottom w:val="single" w:sz="6" w:space="0" w:color="000000"/>
              <w:right w:val="single" w:sz="6"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1" w:type="dxa"/>
            <w:tcBorders>
              <w:top w:val="nil"/>
              <w:left w:val="single" w:sz="6" w:space="0" w:color="000000"/>
              <w:bottom w:val="single" w:sz="6" w:space="0" w:color="000000"/>
              <w:right w:val="single" w:sz="12"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rsidTr="00EA5AE5">
        <w:trPr>
          <w:trHeight w:hRule="exact" w:val="284"/>
        </w:trPr>
        <w:tc>
          <w:tcPr>
            <w:tcW w:w="9271" w:type="dxa"/>
            <w:gridSpan w:val="4"/>
            <w:tcBorders>
              <w:top w:val="single" w:sz="6" w:space="0" w:color="000000"/>
              <w:left w:val="single" w:sz="12" w:space="0" w:color="000000"/>
              <w:bottom w:val="nil"/>
              <w:right w:val="single" w:sz="12" w:space="0" w:color="000000"/>
            </w:tcBorders>
          </w:tcPr>
          <w:p w:rsidR="003E3DF1" w:rsidRDefault="003E3DF1" w:rsidP="0040796B">
            <w:pPr>
              <w:pStyle w:val="Ledtext"/>
            </w:pPr>
            <w:r>
              <w:t>Kontaktperson</w:t>
            </w:r>
          </w:p>
        </w:tc>
      </w:tr>
      <w:tr w:rsidR="003E3DF1" w:rsidTr="00EA5AE5">
        <w:trPr>
          <w:trHeight w:hRule="exact" w:val="397"/>
        </w:trPr>
        <w:tc>
          <w:tcPr>
            <w:tcW w:w="9271" w:type="dxa"/>
            <w:gridSpan w:val="4"/>
            <w:tcBorders>
              <w:top w:val="nil"/>
              <w:left w:val="single" w:sz="12" w:space="0" w:color="000000"/>
              <w:bottom w:val="single" w:sz="12" w:space="0" w:color="000000"/>
              <w:right w:val="single" w:sz="12"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770D" w:rsidRDefault="0088784B" w:rsidP="003E3DF1">
      <w:pPr>
        <w:pStyle w:val="Rubrik3"/>
      </w:pPr>
      <w:r>
        <w:t>Driftställe/lagringsställe</w:t>
      </w:r>
    </w:p>
    <w:p w:rsidR="0088784B" w:rsidRPr="0088784B" w:rsidRDefault="0088784B" w:rsidP="0088784B">
      <w:pPr>
        <w:pStyle w:val="Textundertabellrubrik"/>
      </w:pPr>
      <w:r>
        <w:t>(</w:t>
      </w:r>
      <w:r w:rsidR="004D0937">
        <w:t>D</w:t>
      </w:r>
      <w:r>
        <w:t>et vill säga den adress där du förvarar/lagrar dina tobaksvaror. Vid flera olika ställen ange adressen till respektive driftställe eller lagringsställe)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122"/>
        <w:gridCol w:w="3736"/>
        <w:gridCol w:w="2413"/>
      </w:tblGrid>
      <w:tr w:rsidR="0088784B" w:rsidTr="001A1F05">
        <w:trPr>
          <w:trHeight w:hRule="exact" w:val="284"/>
        </w:trPr>
        <w:tc>
          <w:tcPr>
            <w:tcW w:w="3122" w:type="dxa"/>
            <w:tcBorders>
              <w:top w:val="single" w:sz="12" w:space="0" w:color="auto"/>
              <w:left w:val="single" w:sz="12" w:space="0" w:color="000000"/>
              <w:bottom w:val="nil"/>
              <w:right w:val="single" w:sz="6" w:space="0" w:color="000000"/>
            </w:tcBorders>
          </w:tcPr>
          <w:p w:rsidR="0088784B" w:rsidRDefault="0088784B" w:rsidP="0040796B">
            <w:pPr>
              <w:pStyle w:val="Ledtext"/>
            </w:pPr>
            <w:bookmarkStart w:id="2" w:name="_Hlk8237225"/>
            <w:r>
              <w:t>Gatuadress</w:t>
            </w:r>
          </w:p>
        </w:tc>
        <w:tc>
          <w:tcPr>
            <w:tcW w:w="6149" w:type="dxa"/>
            <w:gridSpan w:val="2"/>
            <w:tcBorders>
              <w:top w:val="single" w:sz="12" w:space="0" w:color="auto"/>
              <w:left w:val="single" w:sz="6" w:space="0" w:color="000000"/>
              <w:bottom w:val="nil"/>
              <w:right w:val="single" w:sz="12" w:space="0" w:color="000000"/>
            </w:tcBorders>
          </w:tcPr>
          <w:p w:rsidR="0088784B" w:rsidRDefault="0088784B" w:rsidP="0088784B">
            <w:pPr>
              <w:pStyle w:val="Ledtext"/>
            </w:pPr>
            <w:r>
              <w:t>Postnummer och postort</w:t>
            </w:r>
          </w:p>
        </w:tc>
      </w:tr>
      <w:tr w:rsidR="0088784B" w:rsidTr="00A833CE">
        <w:trPr>
          <w:trHeight w:hRule="exact" w:val="397"/>
        </w:trPr>
        <w:tc>
          <w:tcPr>
            <w:tcW w:w="3122" w:type="dxa"/>
            <w:tcBorders>
              <w:top w:val="nil"/>
              <w:left w:val="single" w:sz="12" w:space="0" w:color="000000"/>
              <w:bottom w:val="single" w:sz="6" w:space="0" w:color="000000"/>
              <w:right w:val="single" w:sz="6" w:space="0" w:color="000000"/>
            </w:tcBorders>
          </w:tcPr>
          <w:p w:rsidR="0088784B" w:rsidRDefault="0088784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49" w:type="dxa"/>
            <w:gridSpan w:val="2"/>
            <w:tcBorders>
              <w:top w:val="nil"/>
              <w:left w:val="single" w:sz="6" w:space="0" w:color="000000"/>
              <w:bottom w:val="single" w:sz="6" w:space="0" w:color="000000"/>
              <w:right w:val="single" w:sz="12" w:space="0" w:color="000000"/>
            </w:tcBorders>
          </w:tcPr>
          <w:p w:rsidR="0088784B" w:rsidRDefault="0088784B" w:rsidP="0088784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rsidTr="0088784B">
        <w:trPr>
          <w:trHeight w:hRule="exact" w:val="284"/>
        </w:trPr>
        <w:tc>
          <w:tcPr>
            <w:tcW w:w="6858" w:type="dxa"/>
            <w:gridSpan w:val="2"/>
            <w:tcBorders>
              <w:top w:val="single" w:sz="6" w:space="0" w:color="000000"/>
              <w:left w:val="single" w:sz="12" w:space="0" w:color="000000"/>
              <w:bottom w:val="nil"/>
              <w:right w:val="single" w:sz="6" w:space="0" w:color="000000"/>
            </w:tcBorders>
          </w:tcPr>
          <w:p w:rsidR="003E3DF1" w:rsidRDefault="0088784B" w:rsidP="0040796B">
            <w:pPr>
              <w:pStyle w:val="Ledtext"/>
            </w:pPr>
            <w:r>
              <w:t>Fastighetsbetecknin</w:t>
            </w:r>
            <w:r w:rsidR="004D0937">
              <w:t>g</w:t>
            </w:r>
          </w:p>
        </w:tc>
        <w:tc>
          <w:tcPr>
            <w:tcW w:w="2413" w:type="dxa"/>
            <w:tcBorders>
              <w:top w:val="single" w:sz="6" w:space="0" w:color="000000"/>
              <w:left w:val="single" w:sz="6" w:space="0" w:color="000000"/>
              <w:bottom w:val="nil"/>
              <w:right w:val="single" w:sz="12" w:space="0" w:color="000000"/>
            </w:tcBorders>
          </w:tcPr>
          <w:p w:rsidR="003E3DF1" w:rsidRPr="003E3DF1" w:rsidRDefault="003E3DF1" w:rsidP="0089529B">
            <w:pPr>
              <w:pStyle w:val="Ledtext"/>
            </w:pPr>
            <w:r w:rsidRPr="003E3DF1">
              <w:t>Telefonnummer</w:t>
            </w:r>
          </w:p>
        </w:tc>
      </w:tr>
      <w:tr w:rsidR="003E3DF1" w:rsidTr="0088784B">
        <w:trPr>
          <w:trHeight w:hRule="exact" w:val="397"/>
        </w:trPr>
        <w:tc>
          <w:tcPr>
            <w:tcW w:w="6858" w:type="dxa"/>
            <w:gridSpan w:val="2"/>
            <w:tcBorders>
              <w:top w:val="nil"/>
              <w:left w:val="single" w:sz="12" w:space="0" w:color="000000"/>
              <w:bottom w:val="single" w:sz="12" w:space="0" w:color="000000"/>
              <w:right w:val="single" w:sz="6" w:space="0" w:color="000000"/>
            </w:tcBorders>
          </w:tcPr>
          <w:p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3" w:type="dxa"/>
            <w:tcBorders>
              <w:top w:val="nil"/>
              <w:left w:val="single" w:sz="6" w:space="0" w:color="000000"/>
              <w:bottom w:val="single" w:sz="12" w:space="0" w:color="000000"/>
              <w:right w:val="single" w:sz="12" w:space="0" w:color="000000"/>
            </w:tcBorders>
          </w:tcPr>
          <w:p w:rsidR="003E3DF1" w:rsidRPr="003E3DF1" w:rsidRDefault="0089529B" w:rsidP="0089529B">
            <w:pPr>
              <w:pStyle w:val="Fyllitext"/>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
      <w:tr w:rsidR="0088784B" w:rsidTr="002723EE">
        <w:trPr>
          <w:trHeight w:hRule="exact" w:val="284"/>
        </w:trPr>
        <w:tc>
          <w:tcPr>
            <w:tcW w:w="3122" w:type="dxa"/>
            <w:tcBorders>
              <w:top w:val="single" w:sz="12" w:space="0" w:color="auto"/>
              <w:left w:val="single" w:sz="12" w:space="0" w:color="000000"/>
              <w:bottom w:val="nil"/>
              <w:right w:val="single" w:sz="6" w:space="0" w:color="000000"/>
            </w:tcBorders>
          </w:tcPr>
          <w:p w:rsidR="0088784B" w:rsidRDefault="0088784B" w:rsidP="002723EE">
            <w:pPr>
              <w:pStyle w:val="Ledtext"/>
            </w:pPr>
            <w:r>
              <w:t>Gatuadress</w:t>
            </w:r>
          </w:p>
        </w:tc>
        <w:tc>
          <w:tcPr>
            <w:tcW w:w="6149" w:type="dxa"/>
            <w:gridSpan w:val="2"/>
            <w:tcBorders>
              <w:top w:val="single" w:sz="12" w:space="0" w:color="auto"/>
              <w:left w:val="single" w:sz="6" w:space="0" w:color="000000"/>
              <w:bottom w:val="nil"/>
              <w:right w:val="single" w:sz="12" w:space="0" w:color="000000"/>
            </w:tcBorders>
          </w:tcPr>
          <w:p w:rsidR="0088784B" w:rsidRDefault="0088784B" w:rsidP="002723EE">
            <w:pPr>
              <w:pStyle w:val="Ledtext"/>
            </w:pPr>
            <w:r>
              <w:t>Postnummer och postort</w:t>
            </w:r>
          </w:p>
        </w:tc>
      </w:tr>
      <w:tr w:rsidR="0088784B" w:rsidTr="002723EE">
        <w:trPr>
          <w:trHeight w:hRule="exact" w:val="397"/>
        </w:trPr>
        <w:tc>
          <w:tcPr>
            <w:tcW w:w="3122" w:type="dxa"/>
            <w:tcBorders>
              <w:top w:val="nil"/>
              <w:left w:val="single" w:sz="12" w:space="0" w:color="000000"/>
              <w:bottom w:val="single" w:sz="6" w:space="0" w:color="000000"/>
              <w:right w:val="single" w:sz="6" w:space="0" w:color="000000"/>
            </w:tcBorders>
          </w:tcPr>
          <w:p w:rsidR="0088784B" w:rsidRDefault="0088784B" w:rsidP="002723E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49" w:type="dxa"/>
            <w:gridSpan w:val="2"/>
            <w:tcBorders>
              <w:top w:val="nil"/>
              <w:left w:val="single" w:sz="6" w:space="0" w:color="000000"/>
              <w:bottom w:val="single" w:sz="6" w:space="0" w:color="000000"/>
              <w:right w:val="single" w:sz="12" w:space="0" w:color="000000"/>
            </w:tcBorders>
          </w:tcPr>
          <w:p w:rsidR="0088784B" w:rsidRDefault="0088784B" w:rsidP="002723E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4B" w:rsidTr="002723EE">
        <w:trPr>
          <w:trHeight w:hRule="exact" w:val="284"/>
        </w:trPr>
        <w:tc>
          <w:tcPr>
            <w:tcW w:w="6858" w:type="dxa"/>
            <w:gridSpan w:val="2"/>
            <w:tcBorders>
              <w:top w:val="single" w:sz="6" w:space="0" w:color="000000"/>
              <w:left w:val="single" w:sz="12" w:space="0" w:color="000000"/>
              <w:bottom w:val="nil"/>
              <w:right w:val="single" w:sz="6" w:space="0" w:color="000000"/>
            </w:tcBorders>
          </w:tcPr>
          <w:p w:rsidR="0088784B" w:rsidRDefault="0088784B" w:rsidP="002723EE">
            <w:pPr>
              <w:pStyle w:val="Ledtext"/>
            </w:pPr>
            <w:r>
              <w:t>Fastighetsbetecknin</w:t>
            </w:r>
            <w:r w:rsidR="004D0937">
              <w:t>g</w:t>
            </w:r>
          </w:p>
        </w:tc>
        <w:tc>
          <w:tcPr>
            <w:tcW w:w="2413" w:type="dxa"/>
            <w:tcBorders>
              <w:top w:val="single" w:sz="6" w:space="0" w:color="000000"/>
              <w:left w:val="single" w:sz="6" w:space="0" w:color="000000"/>
              <w:bottom w:val="nil"/>
              <w:right w:val="single" w:sz="12" w:space="0" w:color="000000"/>
            </w:tcBorders>
          </w:tcPr>
          <w:p w:rsidR="0088784B" w:rsidRPr="003E3DF1" w:rsidRDefault="0088784B" w:rsidP="002723EE">
            <w:pPr>
              <w:pStyle w:val="Ledtext"/>
            </w:pPr>
            <w:r w:rsidRPr="003E3DF1">
              <w:t>Telefonnummer</w:t>
            </w:r>
          </w:p>
        </w:tc>
      </w:tr>
      <w:tr w:rsidR="0088784B" w:rsidTr="002723EE">
        <w:trPr>
          <w:trHeight w:hRule="exact" w:val="397"/>
        </w:trPr>
        <w:tc>
          <w:tcPr>
            <w:tcW w:w="6858" w:type="dxa"/>
            <w:gridSpan w:val="2"/>
            <w:tcBorders>
              <w:top w:val="nil"/>
              <w:left w:val="single" w:sz="12" w:space="0" w:color="000000"/>
              <w:bottom w:val="single" w:sz="12" w:space="0" w:color="000000"/>
              <w:right w:val="single" w:sz="6" w:space="0" w:color="000000"/>
            </w:tcBorders>
          </w:tcPr>
          <w:p w:rsidR="0088784B" w:rsidRDefault="0088784B" w:rsidP="002723E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3" w:type="dxa"/>
            <w:tcBorders>
              <w:top w:val="nil"/>
              <w:left w:val="single" w:sz="6" w:space="0" w:color="000000"/>
              <w:bottom w:val="single" w:sz="12" w:space="0" w:color="000000"/>
              <w:right w:val="single" w:sz="12" w:space="0" w:color="000000"/>
            </w:tcBorders>
          </w:tcPr>
          <w:p w:rsidR="0088784B" w:rsidRPr="003E3DF1" w:rsidRDefault="0088784B" w:rsidP="002723EE">
            <w:pPr>
              <w:pStyle w:val="Fyllitext"/>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4B" w:rsidTr="002723EE">
        <w:trPr>
          <w:trHeight w:hRule="exact" w:val="284"/>
        </w:trPr>
        <w:tc>
          <w:tcPr>
            <w:tcW w:w="3122" w:type="dxa"/>
            <w:tcBorders>
              <w:top w:val="single" w:sz="12" w:space="0" w:color="auto"/>
              <w:left w:val="single" w:sz="12" w:space="0" w:color="000000"/>
              <w:bottom w:val="nil"/>
              <w:right w:val="single" w:sz="6" w:space="0" w:color="000000"/>
            </w:tcBorders>
          </w:tcPr>
          <w:p w:rsidR="0088784B" w:rsidRDefault="0088784B" w:rsidP="002723EE">
            <w:pPr>
              <w:pStyle w:val="Ledtext"/>
            </w:pPr>
            <w:r>
              <w:t>Gatuadress</w:t>
            </w:r>
          </w:p>
        </w:tc>
        <w:tc>
          <w:tcPr>
            <w:tcW w:w="6149" w:type="dxa"/>
            <w:gridSpan w:val="2"/>
            <w:tcBorders>
              <w:top w:val="single" w:sz="12" w:space="0" w:color="auto"/>
              <w:left w:val="single" w:sz="6" w:space="0" w:color="000000"/>
              <w:bottom w:val="nil"/>
              <w:right w:val="single" w:sz="12" w:space="0" w:color="000000"/>
            </w:tcBorders>
          </w:tcPr>
          <w:p w:rsidR="0088784B" w:rsidRDefault="0088784B" w:rsidP="002723EE">
            <w:pPr>
              <w:pStyle w:val="Ledtext"/>
            </w:pPr>
            <w:r>
              <w:t>Postnummer och postort</w:t>
            </w:r>
          </w:p>
        </w:tc>
      </w:tr>
      <w:tr w:rsidR="0088784B" w:rsidTr="002723EE">
        <w:trPr>
          <w:trHeight w:hRule="exact" w:val="397"/>
        </w:trPr>
        <w:tc>
          <w:tcPr>
            <w:tcW w:w="3122" w:type="dxa"/>
            <w:tcBorders>
              <w:top w:val="nil"/>
              <w:left w:val="single" w:sz="12" w:space="0" w:color="000000"/>
              <w:bottom w:val="single" w:sz="6" w:space="0" w:color="000000"/>
              <w:right w:val="single" w:sz="6" w:space="0" w:color="000000"/>
            </w:tcBorders>
          </w:tcPr>
          <w:p w:rsidR="0088784B" w:rsidRDefault="0088784B" w:rsidP="002723E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49" w:type="dxa"/>
            <w:gridSpan w:val="2"/>
            <w:tcBorders>
              <w:top w:val="nil"/>
              <w:left w:val="single" w:sz="6" w:space="0" w:color="000000"/>
              <w:bottom w:val="single" w:sz="6" w:space="0" w:color="000000"/>
              <w:right w:val="single" w:sz="12" w:space="0" w:color="000000"/>
            </w:tcBorders>
          </w:tcPr>
          <w:p w:rsidR="0088784B" w:rsidRDefault="0088784B" w:rsidP="002723E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4B" w:rsidTr="002723EE">
        <w:trPr>
          <w:trHeight w:hRule="exact" w:val="284"/>
        </w:trPr>
        <w:tc>
          <w:tcPr>
            <w:tcW w:w="6858" w:type="dxa"/>
            <w:gridSpan w:val="2"/>
            <w:tcBorders>
              <w:top w:val="single" w:sz="6" w:space="0" w:color="000000"/>
              <w:left w:val="single" w:sz="12" w:space="0" w:color="000000"/>
              <w:bottom w:val="nil"/>
              <w:right w:val="single" w:sz="6" w:space="0" w:color="000000"/>
            </w:tcBorders>
          </w:tcPr>
          <w:p w:rsidR="0088784B" w:rsidRDefault="0088784B" w:rsidP="002723EE">
            <w:pPr>
              <w:pStyle w:val="Ledtext"/>
            </w:pPr>
            <w:r>
              <w:t>Fastighetsbetecknin</w:t>
            </w:r>
            <w:r w:rsidR="004D0937">
              <w:t>g</w:t>
            </w:r>
          </w:p>
        </w:tc>
        <w:tc>
          <w:tcPr>
            <w:tcW w:w="2413" w:type="dxa"/>
            <w:tcBorders>
              <w:top w:val="single" w:sz="6" w:space="0" w:color="000000"/>
              <w:left w:val="single" w:sz="6" w:space="0" w:color="000000"/>
              <w:bottom w:val="nil"/>
              <w:right w:val="single" w:sz="12" w:space="0" w:color="000000"/>
            </w:tcBorders>
          </w:tcPr>
          <w:p w:rsidR="0088784B" w:rsidRPr="003E3DF1" w:rsidRDefault="0088784B" w:rsidP="002723EE">
            <w:pPr>
              <w:pStyle w:val="Ledtext"/>
            </w:pPr>
            <w:r w:rsidRPr="003E3DF1">
              <w:t>Telefonnummer</w:t>
            </w:r>
          </w:p>
        </w:tc>
      </w:tr>
      <w:tr w:rsidR="0088784B" w:rsidTr="000F1726">
        <w:trPr>
          <w:trHeight w:hRule="exact" w:val="397"/>
        </w:trPr>
        <w:tc>
          <w:tcPr>
            <w:tcW w:w="6858" w:type="dxa"/>
            <w:gridSpan w:val="2"/>
            <w:tcBorders>
              <w:top w:val="nil"/>
              <w:left w:val="single" w:sz="12" w:space="0" w:color="000000"/>
              <w:bottom w:val="single" w:sz="12" w:space="0" w:color="000000"/>
              <w:right w:val="single" w:sz="6" w:space="0" w:color="000000"/>
            </w:tcBorders>
          </w:tcPr>
          <w:p w:rsidR="0088784B" w:rsidRDefault="0088784B" w:rsidP="002723E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3" w:type="dxa"/>
            <w:tcBorders>
              <w:top w:val="nil"/>
              <w:left w:val="single" w:sz="6" w:space="0" w:color="000000"/>
              <w:bottom w:val="single" w:sz="12" w:space="0" w:color="000000"/>
              <w:right w:val="single" w:sz="12" w:space="0" w:color="000000"/>
            </w:tcBorders>
          </w:tcPr>
          <w:p w:rsidR="0088784B" w:rsidRPr="003E3DF1" w:rsidRDefault="0088784B" w:rsidP="002723EE">
            <w:pPr>
              <w:pStyle w:val="Fyllitext"/>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B86" w:rsidTr="000F1726">
        <w:trPr>
          <w:trHeight w:hRule="exact" w:val="284"/>
        </w:trPr>
        <w:tc>
          <w:tcPr>
            <w:tcW w:w="9271" w:type="dxa"/>
            <w:gridSpan w:val="3"/>
            <w:tcBorders>
              <w:top w:val="single" w:sz="12" w:space="0" w:color="000000"/>
              <w:left w:val="single" w:sz="12" w:space="0" w:color="000000"/>
              <w:bottom w:val="nil"/>
              <w:right w:val="single" w:sz="12" w:space="0" w:color="000000"/>
            </w:tcBorders>
          </w:tcPr>
          <w:p w:rsidR="00277B86" w:rsidRDefault="00277B86" w:rsidP="00813B3E">
            <w:pPr>
              <w:pStyle w:val="Ledtext"/>
            </w:pPr>
            <w:r w:rsidRPr="00277B86">
              <w:t>Vid internetförsäljning uppge webbadressen</w:t>
            </w:r>
          </w:p>
        </w:tc>
      </w:tr>
      <w:tr w:rsidR="00277B86" w:rsidTr="000F1726">
        <w:trPr>
          <w:trHeight w:hRule="exact" w:val="397"/>
        </w:trPr>
        <w:tc>
          <w:tcPr>
            <w:tcW w:w="9271" w:type="dxa"/>
            <w:gridSpan w:val="3"/>
            <w:tcBorders>
              <w:top w:val="nil"/>
              <w:left w:val="single" w:sz="12" w:space="0" w:color="000000"/>
              <w:bottom w:val="single" w:sz="12" w:space="0" w:color="000000"/>
              <w:right w:val="single" w:sz="12" w:space="0" w:color="000000"/>
            </w:tcBorders>
          </w:tcPr>
          <w:p w:rsidR="00277B86" w:rsidRDefault="00277B86" w:rsidP="00813B3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529E5" w:rsidRDefault="00E529E5" w:rsidP="00E529E5">
      <w:pPr>
        <w:pStyle w:val="Rubrik3"/>
      </w:pPr>
      <w:r w:rsidRPr="00E529E5">
        <w:t>Faktureringsuppgifter</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4635"/>
        <w:gridCol w:w="4635"/>
      </w:tblGrid>
      <w:tr w:rsidR="00E529E5" w:rsidTr="00C62C27">
        <w:trPr>
          <w:trHeight w:hRule="exact" w:val="284"/>
        </w:trPr>
        <w:tc>
          <w:tcPr>
            <w:tcW w:w="2500" w:type="pct"/>
            <w:tcBorders>
              <w:top w:val="single" w:sz="12" w:space="0" w:color="000000"/>
              <w:bottom w:val="nil"/>
            </w:tcBorders>
          </w:tcPr>
          <w:p w:rsidR="00E529E5" w:rsidRDefault="00E529E5" w:rsidP="0040796B">
            <w:pPr>
              <w:pStyle w:val="Ledtext"/>
            </w:pPr>
            <w:r>
              <w:t>Gatuadress</w:t>
            </w:r>
          </w:p>
        </w:tc>
        <w:tc>
          <w:tcPr>
            <w:tcW w:w="2500" w:type="pct"/>
            <w:tcBorders>
              <w:top w:val="single" w:sz="12" w:space="0" w:color="000000"/>
              <w:bottom w:val="nil"/>
            </w:tcBorders>
          </w:tcPr>
          <w:p w:rsidR="00E529E5" w:rsidRDefault="00E529E5" w:rsidP="0040796B">
            <w:pPr>
              <w:pStyle w:val="Ledtext"/>
            </w:pPr>
            <w:r>
              <w:t>Postnummer och postort</w:t>
            </w:r>
          </w:p>
        </w:tc>
      </w:tr>
      <w:tr w:rsidR="00E529E5" w:rsidTr="00C62C27">
        <w:trPr>
          <w:trHeight w:hRule="exact" w:val="397"/>
        </w:trPr>
        <w:tc>
          <w:tcPr>
            <w:tcW w:w="2500" w:type="pct"/>
            <w:tcBorders>
              <w:top w:val="nil"/>
              <w:bottom w:val="single" w:sz="6" w:space="0" w:color="000000"/>
            </w:tcBorders>
          </w:tcPr>
          <w:p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0" w:type="pct"/>
            <w:tcBorders>
              <w:top w:val="nil"/>
              <w:bottom w:val="single" w:sz="6" w:space="0" w:color="000000"/>
            </w:tcBorders>
          </w:tcPr>
          <w:p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9E5" w:rsidTr="00C62C27">
        <w:trPr>
          <w:trHeight w:hRule="exact" w:val="284"/>
        </w:trPr>
        <w:tc>
          <w:tcPr>
            <w:tcW w:w="2500" w:type="pct"/>
            <w:tcBorders>
              <w:top w:val="single" w:sz="6" w:space="0" w:color="000000"/>
            </w:tcBorders>
          </w:tcPr>
          <w:p w:rsidR="00E529E5" w:rsidRDefault="00E529E5" w:rsidP="0040796B">
            <w:pPr>
              <w:pStyle w:val="Ledtext"/>
            </w:pPr>
            <w:r>
              <w:t>Referensnummer</w:t>
            </w:r>
          </w:p>
        </w:tc>
        <w:tc>
          <w:tcPr>
            <w:tcW w:w="2500" w:type="pct"/>
            <w:tcBorders>
              <w:top w:val="single" w:sz="6" w:space="0" w:color="000000"/>
            </w:tcBorders>
          </w:tcPr>
          <w:p w:rsidR="00E529E5" w:rsidRDefault="00E529E5" w:rsidP="0040796B">
            <w:pPr>
              <w:pStyle w:val="Ledtext"/>
            </w:pPr>
            <w:r>
              <w:t>Telefonnummer</w:t>
            </w:r>
          </w:p>
        </w:tc>
      </w:tr>
      <w:tr w:rsidR="00E529E5" w:rsidTr="00C62C27">
        <w:trPr>
          <w:trHeight w:hRule="exact" w:val="397"/>
        </w:trPr>
        <w:tc>
          <w:tcPr>
            <w:tcW w:w="2500" w:type="pct"/>
          </w:tcPr>
          <w:p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0" w:type="pct"/>
          </w:tcPr>
          <w:p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14E18" w:rsidRDefault="00F14E18" w:rsidP="00F14E18">
      <w:pPr>
        <w:pStyle w:val="Rubrik3"/>
      </w:pPr>
      <w:r>
        <w:t>Typ av tillstånd</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CellMar>
          <w:top w:w="13" w:type="dxa"/>
          <w:left w:w="142" w:type="dxa"/>
          <w:right w:w="85" w:type="dxa"/>
        </w:tblCellMar>
        <w:tblLook w:val="04A0" w:firstRow="1" w:lastRow="0" w:firstColumn="1" w:lastColumn="0" w:noHBand="0" w:noVBand="1"/>
      </w:tblPr>
      <w:tblGrid>
        <w:gridCol w:w="426"/>
        <w:gridCol w:w="1922"/>
        <w:gridCol w:w="425"/>
        <w:gridCol w:w="1865"/>
        <w:gridCol w:w="2287"/>
        <w:gridCol w:w="2345"/>
      </w:tblGrid>
      <w:tr w:rsidR="00F14E18" w:rsidTr="00C62C27">
        <w:tc>
          <w:tcPr>
            <w:tcW w:w="426" w:type="dxa"/>
            <w:vMerge w:val="restart"/>
            <w:tcBorders>
              <w:right w:val="nil"/>
            </w:tcBorders>
            <w:vAlign w:val="center"/>
          </w:tcPr>
          <w:p w:rsidR="00F14E18" w:rsidRDefault="00F14E18" w:rsidP="00301C5A">
            <w:pPr>
              <w:pStyle w:val="Ledtextalternativ"/>
            </w:pPr>
            <w:r>
              <w:fldChar w:fldCharType="begin">
                <w:ffData>
                  <w:name w:val="Kryss1"/>
                  <w:enabled/>
                  <w:calcOnExit w:val="0"/>
                  <w:checkBox>
                    <w:sizeAuto/>
                    <w:default w:val="0"/>
                  </w:checkBox>
                </w:ffData>
              </w:fldChar>
            </w:r>
            <w:bookmarkStart w:id="3" w:name="Kryss1"/>
            <w:r>
              <w:instrText xml:space="preserve"> FORMCHECKBOX </w:instrText>
            </w:r>
            <w:r w:rsidR="000F2D38">
              <w:fldChar w:fldCharType="separate"/>
            </w:r>
            <w:r>
              <w:fldChar w:fldCharType="end"/>
            </w:r>
            <w:bookmarkEnd w:id="3"/>
          </w:p>
        </w:tc>
        <w:tc>
          <w:tcPr>
            <w:tcW w:w="1928" w:type="dxa"/>
            <w:vMerge w:val="restart"/>
            <w:tcBorders>
              <w:left w:val="nil"/>
            </w:tcBorders>
            <w:tcMar>
              <w:left w:w="28" w:type="dxa"/>
            </w:tcMar>
            <w:vAlign w:val="center"/>
          </w:tcPr>
          <w:p w:rsidR="00F14E18" w:rsidRDefault="00F14E18" w:rsidP="00301C5A">
            <w:pPr>
              <w:pStyle w:val="Ledtext"/>
            </w:pPr>
            <w:r>
              <w:t>Tills vidare</w:t>
            </w:r>
          </w:p>
        </w:tc>
        <w:tc>
          <w:tcPr>
            <w:tcW w:w="425" w:type="dxa"/>
            <w:vMerge w:val="restart"/>
            <w:tcBorders>
              <w:right w:val="nil"/>
            </w:tcBorders>
            <w:vAlign w:val="center"/>
          </w:tcPr>
          <w:p w:rsidR="00F14E18" w:rsidRDefault="00F14E18" w:rsidP="00301C5A">
            <w:pPr>
              <w:pStyle w:val="Ledtextalternativ"/>
            </w:pPr>
            <w:r>
              <w:fldChar w:fldCharType="begin">
                <w:ffData>
                  <w:name w:val="Kryss2"/>
                  <w:enabled/>
                  <w:calcOnExit w:val="0"/>
                  <w:checkBox>
                    <w:sizeAuto/>
                    <w:default w:val="0"/>
                  </w:checkBox>
                </w:ffData>
              </w:fldChar>
            </w:r>
            <w:bookmarkStart w:id="4" w:name="Kryss2"/>
            <w:r>
              <w:instrText xml:space="preserve"> FORMCHECKBOX </w:instrText>
            </w:r>
            <w:r w:rsidR="000F2D38">
              <w:fldChar w:fldCharType="separate"/>
            </w:r>
            <w:r>
              <w:fldChar w:fldCharType="end"/>
            </w:r>
            <w:bookmarkEnd w:id="4"/>
          </w:p>
        </w:tc>
        <w:tc>
          <w:tcPr>
            <w:tcW w:w="1871" w:type="dxa"/>
            <w:vMerge w:val="restart"/>
            <w:tcBorders>
              <w:left w:val="nil"/>
              <w:right w:val="single" w:sz="4" w:space="0" w:color="auto"/>
            </w:tcBorders>
            <w:tcMar>
              <w:left w:w="28" w:type="dxa"/>
            </w:tcMar>
            <w:vAlign w:val="center"/>
          </w:tcPr>
          <w:p w:rsidR="00F14E18" w:rsidRDefault="00F14E18" w:rsidP="00301C5A">
            <w:pPr>
              <w:pStyle w:val="Ledtext"/>
            </w:pPr>
            <w:r>
              <w:t>Viss tid</w:t>
            </w:r>
          </w:p>
        </w:tc>
        <w:tc>
          <w:tcPr>
            <w:tcW w:w="2294" w:type="dxa"/>
            <w:tcBorders>
              <w:left w:val="single" w:sz="4" w:space="0" w:color="auto"/>
              <w:bottom w:val="nil"/>
            </w:tcBorders>
            <w:tcMar>
              <w:left w:w="57" w:type="dxa"/>
            </w:tcMar>
            <w:vAlign w:val="center"/>
          </w:tcPr>
          <w:p w:rsidR="00F14E18" w:rsidRPr="001F3A28" w:rsidRDefault="00F14E18" w:rsidP="00301C5A">
            <w:pPr>
              <w:pStyle w:val="Ledtext"/>
            </w:pPr>
            <w:r w:rsidRPr="001F3A28">
              <w:t>Datum fr.o.m.</w:t>
            </w:r>
          </w:p>
        </w:tc>
        <w:tc>
          <w:tcPr>
            <w:tcW w:w="2352" w:type="dxa"/>
            <w:tcBorders>
              <w:bottom w:val="nil"/>
            </w:tcBorders>
            <w:tcMar>
              <w:left w:w="57" w:type="dxa"/>
            </w:tcMar>
            <w:vAlign w:val="center"/>
          </w:tcPr>
          <w:p w:rsidR="00F14E18" w:rsidRPr="001F3A28" w:rsidRDefault="00F14E18" w:rsidP="00301C5A">
            <w:pPr>
              <w:pStyle w:val="Ledtext"/>
            </w:pPr>
            <w:r w:rsidRPr="001F3A28">
              <w:t>Datum t.o.m.</w:t>
            </w:r>
          </w:p>
        </w:tc>
      </w:tr>
      <w:tr w:rsidR="00F14E18" w:rsidTr="00C62C27">
        <w:trPr>
          <w:trHeight w:hRule="exact" w:val="397"/>
        </w:trPr>
        <w:tc>
          <w:tcPr>
            <w:tcW w:w="426" w:type="dxa"/>
            <w:vMerge/>
            <w:tcBorders>
              <w:right w:val="nil"/>
            </w:tcBorders>
            <w:vAlign w:val="center"/>
          </w:tcPr>
          <w:p w:rsidR="00F14E18" w:rsidRDefault="00F14E18" w:rsidP="00301C5A">
            <w:pPr>
              <w:pStyle w:val="Ledtext"/>
            </w:pPr>
          </w:p>
        </w:tc>
        <w:tc>
          <w:tcPr>
            <w:tcW w:w="1928" w:type="dxa"/>
            <w:vMerge/>
            <w:tcBorders>
              <w:left w:val="nil"/>
            </w:tcBorders>
            <w:vAlign w:val="center"/>
          </w:tcPr>
          <w:p w:rsidR="00F14E18" w:rsidRDefault="00F14E18" w:rsidP="00301C5A">
            <w:pPr>
              <w:pStyle w:val="Ledtext"/>
            </w:pPr>
          </w:p>
        </w:tc>
        <w:tc>
          <w:tcPr>
            <w:tcW w:w="425" w:type="dxa"/>
            <w:vMerge/>
            <w:tcBorders>
              <w:right w:val="nil"/>
            </w:tcBorders>
            <w:vAlign w:val="center"/>
          </w:tcPr>
          <w:p w:rsidR="00F14E18" w:rsidRDefault="00F14E18" w:rsidP="00301C5A">
            <w:pPr>
              <w:pStyle w:val="Ledtext"/>
            </w:pPr>
          </w:p>
        </w:tc>
        <w:tc>
          <w:tcPr>
            <w:tcW w:w="1871" w:type="dxa"/>
            <w:vMerge/>
            <w:tcBorders>
              <w:left w:val="nil"/>
              <w:right w:val="single" w:sz="4" w:space="0" w:color="auto"/>
            </w:tcBorders>
            <w:vAlign w:val="center"/>
          </w:tcPr>
          <w:p w:rsidR="00F14E18" w:rsidRDefault="00F14E18" w:rsidP="00301C5A">
            <w:pPr>
              <w:pStyle w:val="Ledtext"/>
            </w:pPr>
          </w:p>
        </w:tc>
        <w:tc>
          <w:tcPr>
            <w:tcW w:w="2294" w:type="dxa"/>
            <w:tcBorders>
              <w:top w:val="nil"/>
              <w:left w:val="single" w:sz="4" w:space="0" w:color="auto"/>
            </w:tcBorders>
            <w:tcMar>
              <w:left w:w="57" w:type="dxa"/>
            </w:tcMar>
            <w:vAlign w:val="center"/>
          </w:tcPr>
          <w:p w:rsidR="00F14E18" w:rsidRPr="001F3A28" w:rsidRDefault="00F14E18" w:rsidP="00301C5A">
            <w:pPr>
              <w:pStyle w:val="Fyllitext"/>
            </w:pPr>
            <w:r w:rsidRPr="001F3A28">
              <w:fldChar w:fldCharType="begin">
                <w:ffData>
                  <w:name w:val="Text1"/>
                  <w:enabled/>
                  <w:calcOnExit w:val="0"/>
                  <w:textInput/>
                </w:ffData>
              </w:fldChar>
            </w:r>
            <w:bookmarkStart w:id="5" w:name="Text1"/>
            <w:r w:rsidRPr="001F3A28">
              <w:instrText xml:space="preserve"> FORMTEXT </w:instrText>
            </w:r>
            <w:r w:rsidRPr="001F3A28">
              <w:fldChar w:fldCharType="separate"/>
            </w:r>
            <w:r w:rsidRPr="001F3A28">
              <w:t> </w:t>
            </w:r>
            <w:r w:rsidRPr="001F3A28">
              <w:t> </w:t>
            </w:r>
            <w:r w:rsidRPr="001F3A28">
              <w:t> </w:t>
            </w:r>
            <w:r w:rsidRPr="001F3A28">
              <w:t> </w:t>
            </w:r>
            <w:r w:rsidRPr="001F3A28">
              <w:t> </w:t>
            </w:r>
            <w:r w:rsidRPr="001F3A28">
              <w:fldChar w:fldCharType="end"/>
            </w:r>
            <w:bookmarkEnd w:id="5"/>
          </w:p>
        </w:tc>
        <w:tc>
          <w:tcPr>
            <w:tcW w:w="2352" w:type="dxa"/>
            <w:tcBorders>
              <w:top w:val="nil"/>
            </w:tcBorders>
            <w:tcMar>
              <w:left w:w="57" w:type="dxa"/>
            </w:tcMar>
            <w:vAlign w:val="center"/>
          </w:tcPr>
          <w:p w:rsidR="00F14E18" w:rsidRPr="001F3A28" w:rsidRDefault="00F14E18" w:rsidP="00301C5A">
            <w:pPr>
              <w:pStyle w:val="Fyllitext"/>
            </w:pPr>
            <w:r w:rsidRPr="001F3A28">
              <w:fldChar w:fldCharType="begin">
                <w:ffData>
                  <w:name w:val="Text2"/>
                  <w:enabled/>
                  <w:calcOnExit w:val="0"/>
                  <w:textInput/>
                </w:ffData>
              </w:fldChar>
            </w:r>
            <w:bookmarkStart w:id="6" w:name="Text2"/>
            <w:r w:rsidRPr="001F3A28">
              <w:instrText xml:space="preserve"> FORMTEXT </w:instrText>
            </w:r>
            <w:r w:rsidRPr="001F3A28">
              <w:fldChar w:fldCharType="separate"/>
            </w:r>
            <w:r w:rsidRPr="001F3A28">
              <w:t> </w:t>
            </w:r>
            <w:r w:rsidRPr="001F3A28">
              <w:t> </w:t>
            </w:r>
            <w:r w:rsidRPr="001F3A28">
              <w:t> </w:t>
            </w:r>
            <w:r w:rsidRPr="001F3A28">
              <w:t> </w:t>
            </w:r>
            <w:r w:rsidRPr="001F3A28">
              <w:t> </w:t>
            </w:r>
            <w:r w:rsidRPr="001F3A28">
              <w:fldChar w:fldCharType="end"/>
            </w:r>
            <w:bookmarkEnd w:id="6"/>
          </w:p>
        </w:tc>
      </w:tr>
    </w:tbl>
    <w:p w:rsidR="00E529E5" w:rsidRDefault="00F06079" w:rsidP="00751A55">
      <w:pPr>
        <w:pStyle w:val="Rubrik3"/>
      </w:pPr>
      <w:r>
        <w:lastRenderedPageBreak/>
        <w:t>Bilagor till ansökan</w:t>
      </w:r>
    </w:p>
    <w:tbl>
      <w:tblPr>
        <w:tblStyle w:val="TableGrid"/>
        <w:tblW w:w="9271" w:type="dxa"/>
        <w:tblInd w:w="0" w:type="dxa"/>
        <w:tblBorders>
          <w:top w:val="single" w:sz="12" w:space="0" w:color="auto"/>
          <w:left w:val="single" w:sz="12" w:space="0" w:color="auto"/>
          <w:bottom w:val="single" w:sz="12" w:space="0" w:color="auto"/>
          <w:right w:val="single" w:sz="12" w:space="0" w:color="auto"/>
        </w:tblBorders>
        <w:tblCellMar>
          <w:top w:w="17" w:type="dxa"/>
          <w:left w:w="17" w:type="dxa"/>
          <w:bottom w:w="17" w:type="dxa"/>
          <w:right w:w="17" w:type="dxa"/>
        </w:tblCellMar>
        <w:tblLook w:val="04A0" w:firstRow="1" w:lastRow="0" w:firstColumn="1" w:lastColumn="0" w:noHBand="0" w:noVBand="1"/>
      </w:tblPr>
      <w:tblGrid>
        <w:gridCol w:w="4606"/>
        <w:gridCol w:w="4665"/>
      </w:tblGrid>
      <w:tr w:rsidR="00E20A55" w:rsidTr="00E20A55">
        <w:trPr>
          <w:trHeight w:val="673"/>
        </w:trPr>
        <w:tc>
          <w:tcPr>
            <w:tcW w:w="4606" w:type="dxa"/>
            <w:tcBorders>
              <w:right w:val="single" w:sz="12" w:space="0" w:color="auto"/>
            </w:tcBorders>
          </w:tcPr>
          <w:tbl>
            <w:tblPr>
              <w:tblStyle w:val="TableGrid"/>
              <w:tblpPr w:leftFromText="141" w:rightFromText="141" w:vertAnchor="text" w:horzAnchor="margin" w:tblpY="44"/>
              <w:tblOverlap w:val="never"/>
              <w:tblW w:w="4536" w:type="dxa"/>
              <w:tblInd w:w="0" w:type="dxa"/>
              <w:tblCellMar>
                <w:top w:w="57" w:type="dxa"/>
                <w:left w:w="57" w:type="dxa"/>
                <w:bottom w:w="57" w:type="dxa"/>
                <w:right w:w="57" w:type="dxa"/>
              </w:tblCellMar>
              <w:tblLook w:val="04A0" w:firstRow="1" w:lastRow="0" w:firstColumn="1" w:lastColumn="0" w:noHBand="0" w:noVBand="1"/>
            </w:tblPr>
            <w:tblGrid>
              <w:gridCol w:w="309"/>
              <w:gridCol w:w="4227"/>
            </w:tblGrid>
            <w:tr w:rsidR="00E20A55" w:rsidTr="00AB6858">
              <w:trPr>
                <w:trHeight w:val="624"/>
              </w:trPr>
              <w:tc>
                <w:tcPr>
                  <w:tcW w:w="284" w:type="dxa"/>
                </w:tcPr>
                <w:bookmarkStart w:id="7" w:name="_GoBack"/>
                <w:p w:rsidR="00E20A55" w:rsidRPr="00D56004" w:rsidRDefault="00E20A55" w:rsidP="00D56004">
                  <w:pPr>
                    <w:pStyle w:val="Ledtextalternativ"/>
                  </w:pPr>
                  <w:r w:rsidRPr="00D56004">
                    <w:fldChar w:fldCharType="begin">
                      <w:ffData>
                        <w:name w:val=""/>
                        <w:enabled/>
                        <w:calcOnExit w:val="0"/>
                        <w:checkBox>
                          <w:sizeAuto/>
                          <w:default w:val="0"/>
                        </w:checkBox>
                      </w:ffData>
                    </w:fldChar>
                  </w:r>
                  <w:r w:rsidRPr="00D56004">
                    <w:instrText xml:space="preserve"> FORMCHECKBOX </w:instrText>
                  </w:r>
                  <w:r w:rsidR="000F2D38">
                    <w:fldChar w:fldCharType="separate"/>
                  </w:r>
                  <w:r w:rsidRPr="00D56004">
                    <w:fldChar w:fldCharType="end"/>
                  </w:r>
                  <w:bookmarkEnd w:id="7"/>
                </w:p>
              </w:tc>
              <w:tc>
                <w:tcPr>
                  <w:tcW w:w="4083" w:type="dxa"/>
                  <w:vAlign w:val="center"/>
                </w:tcPr>
                <w:p w:rsidR="00E20A55" w:rsidRPr="00277B86" w:rsidRDefault="00E20A55" w:rsidP="00D56004">
                  <w:pPr>
                    <w:pStyle w:val="Ledtextalternativ"/>
                  </w:pPr>
                  <w:bookmarkStart w:id="8" w:name="_Hlk8907021"/>
                  <w:r>
                    <w:t>Dokument om ägarförhållanden</w:t>
                  </w:r>
                </w:p>
                <w:p w:rsidR="00E20A55" w:rsidRDefault="00277B86" w:rsidP="00D56004">
                  <w:pPr>
                    <w:pStyle w:val="Ledtextalternativ"/>
                  </w:pPr>
                  <w:r>
                    <w:fldChar w:fldCharType="begin">
                      <w:ffData>
                        <w:name w:val="Kryss1"/>
                        <w:enabled/>
                        <w:calcOnExit w:val="0"/>
                        <w:checkBox>
                          <w:sizeAuto/>
                          <w:default w:val="0"/>
                        </w:checkBox>
                      </w:ffData>
                    </w:fldChar>
                  </w:r>
                  <w:r>
                    <w:instrText xml:space="preserve"> FORMCHECKBOX </w:instrText>
                  </w:r>
                  <w:r w:rsidR="000F2D38">
                    <w:fldChar w:fldCharType="separate"/>
                  </w:r>
                  <w:r>
                    <w:fldChar w:fldCharType="end"/>
                  </w:r>
                  <w:r>
                    <w:t xml:space="preserve"> </w:t>
                  </w:r>
                  <w:r w:rsidR="00E20A55">
                    <w:t>aktiebok</w:t>
                  </w:r>
                </w:p>
                <w:p w:rsidR="00E20A55" w:rsidRDefault="00277B86" w:rsidP="00277B86">
                  <w:pPr>
                    <w:pStyle w:val="Ledtextalternativ"/>
                  </w:pPr>
                  <w:r>
                    <w:fldChar w:fldCharType="begin">
                      <w:ffData>
                        <w:name w:val="Kryss1"/>
                        <w:enabled/>
                        <w:calcOnExit w:val="0"/>
                        <w:checkBox>
                          <w:sizeAuto/>
                          <w:default w:val="0"/>
                        </w:checkBox>
                      </w:ffData>
                    </w:fldChar>
                  </w:r>
                  <w:r>
                    <w:instrText xml:space="preserve"> FORMCHECKBOX </w:instrText>
                  </w:r>
                  <w:r w:rsidR="000F2D38">
                    <w:fldChar w:fldCharType="separate"/>
                  </w:r>
                  <w:r>
                    <w:fldChar w:fldCharType="end"/>
                  </w:r>
                  <w:r>
                    <w:t xml:space="preserve"> </w:t>
                  </w:r>
                  <w:r w:rsidR="00E20A55">
                    <w:t>handelsbolagsavtal</w:t>
                  </w:r>
                  <w:bookmarkEnd w:id="8"/>
                </w:p>
              </w:tc>
            </w:tr>
            <w:tr w:rsidR="00E20A55" w:rsidTr="00AB6858">
              <w:trPr>
                <w:trHeight w:val="624"/>
              </w:trPr>
              <w:tc>
                <w:tcPr>
                  <w:tcW w:w="284" w:type="dxa"/>
                </w:tcPr>
                <w:p w:rsidR="00E20A55" w:rsidRPr="00D56004" w:rsidRDefault="00E20A55" w:rsidP="00D56004">
                  <w:pPr>
                    <w:pStyle w:val="Ledtextalternativ"/>
                  </w:pPr>
                  <w:r w:rsidRPr="00D56004">
                    <w:fldChar w:fldCharType="begin">
                      <w:ffData>
                        <w:name w:val="Kryss1"/>
                        <w:enabled/>
                        <w:calcOnExit w:val="0"/>
                        <w:checkBox>
                          <w:sizeAuto/>
                          <w:default w:val="0"/>
                        </w:checkBox>
                      </w:ffData>
                    </w:fldChar>
                  </w:r>
                  <w:r w:rsidRPr="00D56004">
                    <w:instrText xml:space="preserve"> FORMCHECKBOX </w:instrText>
                  </w:r>
                  <w:r w:rsidR="000F2D38">
                    <w:fldChar w:fldCharType="separate"/>
                  </w:r>
                  <w:r w:rsidRPr="00D56004">
                    <w:fldChar w:fldCharType="end"/>
                  </w:r>
                </w:p>
              </w:tc>
              <w:tc>
                <w:tcPr>
                  <w:tcW w:w="4083" w:type="dxa"/>
                </w:tcPr>
                <w:p w:rsidR="00E20A55" w:rsidRDefault="00E20A55" w:rsidP="00D56004">
                  <w:pPr>
                    <w:pStyle w:val="Ledtextalternativ"/>
                  </w:pPr>
                  <w:r>
                    <w:t>Utdrag från Bolagsverket. Till exempel</w:t>
                  </w:r>
                </w:p>
                <w:p w:rsidR="00E20A55" w:rsidRDefault="00277B86" w:rsidP="00277B86">
                  <w:pPr>
                    <w:pStyle w:val="Ledtextalternativ"/>
                  </w:pPr>
                  <w:r>
                    <w:fldChar w:fldCharType="begin">
                      <w:ffData>
                        <w:name w:val="Kryss1"/>
                        <w:enabled/>
                        <w:calcOnExit w:val="0"/>
                        <w:checkBox>
                          <w:sizeAuto/>
                          <w:default w:val="0"/>
                        </w:checkBox>
                      </w:ffData>
                    </w:fldChar>
                  </w:r>
                  <w:r>
                    <w:instrText xml:space="preserve"> FORMCHECKBOX </w:instrText>
                  </w:r>
                  <w:r w:rsidR="000F2D38">
                    <w:fldChar w:fldCharType="separate"/>
                  </w:r>
                  <w:r>
                    <w:fldChar w:fldCharType="end"/>
                  </w:r>
                  <w:r>
                    <w:t xml:space="preserve"> </w:t>
                  </w:r>
                  <w:r w:rsidR="00E20A55">
                    <w:t>registreringsbevis</w:t>
                  </w:r>
                </w:p>
                <w:p w:rsidR="00E20A55" w:rsidRDefault="00277B86" w:rsidP="00277B86">
                  <w:pPr>
                    <w:pStyle w:val="Ledtextalternativ"/>
                  </w:pPr>
                  <w:r>
                    <w:fldChar w:fldCharType="begin">
                      <w:ffData>
                        <w:name w:val="Kryss1"/>
                        <w:enabled/>
                        <w:calcOnExit w:val="0"/>
                        <w:checkBox>
                          <w:sizeAuto/>
                          <w:default w:val="0"/>
                        </w:checkBox>
                      </w:ffData>
                    </w:fldChar>
                  </w:r>
                  <w:r>
                    <w:instrText xml:space="preserve"> FORMCHECKBOX </w:instrText>
                  </w:r>
                  <w:r w:rsidR="000F2D38">
                    <w:fldChar w:fldCharType="separate"/>
                  </w:r>
                  <w:r>
                    <w:fldChar w:fldCharType="end"/>
                  </w:r>
                  <w:r>
                    <w:t xml:space="preserve"> </w:t>
                  </w:r>
                  <w:r w:rsidR="00E20A55">
                    <w:t>nuvarande och avslutade uppdrag</w:t>
                  </w:r>
                </w:p>
              </w:tc>
            </w:tr>
          </w:tbl>
          <w:p w:rsidR="00E20A55" w:rsidRDefault="00E20A55" w:rsidP="00813B3E">
            <w:pPr>
              <w:spacing w:after="23"/>
            </w:pPr>
          </w:p>
        </w:tc>
        <w:tc>
          <w:tcPr>
            <w:tcW w:w="4665" w:type="dxa"/>
            <w:tcBorders>
              <w:top w:val="single" w:sz="12" w:space="0" w:color="auto"/>
              <w:left w:val="single" w:sz="12" w:space="0" w:color="auto"/>
              <w:bottom w:val="single" w:sz="12" w:space="0" w:color="auto"/>
            </w:tcBorders>
          </w:tcPr>
          <w:tbl>
            <w:tblPr>
              <w:tblStyle w:val="TableGrid"/>
              <w:tblpPr w:leftFromText="141" w:rightFromText="141" w:vertAnchor="text" w:horzAnchor="margin" w:tblpY="37"/>
              <w:tblOverlap w:val="never"/>
              <w:tblW w:w="4536" w:type="dxa"/>
              <w:tblInd w:w="0" w:type="dxa"/>
              <w:tblCellMar>
                <w:top w:w="57" w:type="dxa"/>
                <w:left w:w="57" w:type="dxa"/>
                <w:bottom w:w="57" w:type="dxa"/>
                <w:right w:w="57" w:type="dxa"/>
              </w:tblCellMar>
              <w:tblLook w:val="04A0" w:firstRow="1" w:lastRow="0" w:firstColumn="1" w:lastColumn="0" w:noHBand="0" w:noVBand="1"/>
            </w:tblPr>
            <w:tblGrid>
              <w:gridCol w:w="309"/>
              <w:gridCol w:w="4227"/>
            </w:tblGrid>
            <w:tr w:rsidR="00E20A55" w:rsidTr="00AB6858">
              <w:trPr>
                <w:trHeight w:val="255"/>
              </w:trPr>
              <w:tc>
                <w:tcPr>
                  <w:tcW w:w="284" w:type="dxa"/>
                </w:tcPr>
                <w:p w:rsidR="00E20A55" w:rsidRDefault="00E20A55" w:rsidP="00D56004">
                  <w:pPr>
                    <w:pStyle w:val="Ledtextalternativ"/>
                  </w:pPr>
                  <w:r>
                    <w:fldChar w:fldCharType="begin">
                      <w:ffData>
                        <w:name w:val="Kryss1"/>
                        <w:enabled/>
                        <w:calcOnExit w:val="0"/>
                        <w:checkBox>
                          <w:sizeAuto/>
                          <w:default w:val="0"/>
                          <w:checked w:val="0"/>
                        </w:checkBox>
                      </w:ffData>
                    </w:fldChar>
                  </w:r>
                  <w:r>
                    <w:instrText xml:space="preserve"> FORMCHECKBOX </w:instrText>
                  </w:r>
                  <w:r w:rsidR="000F2D38">
                    <w:fldChar w:fldCharType="separate"/>
                  </w:r>
                  <w:r>
                    <w:fldChar w:fldCharType="end"/>
                  </w:r>
                </w:p>
              </w:tc>
              <w:tc>
                <w:tcPr>
                  <w:tcW w:w="4083" w:type="dxa"/>
                  <w:tcMar>
                    <w:left w:w="85" w:type="dxa"/>
                  </w:tcMar>
                  <w:vAlign w:val="center"/>
                </w:tcPr>
                <w:p w:rsidR="00E20A55" w:rsidRDefault="00E20A55" w:rsidP="00E20A55">
                  <w:pPr>
                    <w:pStyle w:val="Ledtext"/>
                  </w:pPr>
                  <w:r>
                    <w:t>Finansieringsplan</w:t>
                  </w:r>
                </w:p>
              </w:tc>
            </w:tr>
            <w:tr w:rsidR="00E20A55" w:rsidTr="00AB6858">
              <w:trPr>
                <w:trHeight w:val="255"/>
              </w:trPr>
              <w:tc>
                <w:tcPr>
                  <w:tcW w:w="284" w:type="dxa"/>
                </w:tcPr>
                <w:p w:rsidR="00E20A55" w:rsidRDefault="00E20A55" w:rsidP="00D56004">
                  <w:pPr>
                    <w:pStyle w:val="Ledtextalternativ"/>
                  </w:pPr>
                  <w:r>
                    <w:fldChar w:fldCharType="begin">
                      <w:ffData>
                        <w:name w:val="Kryss1"/>
                        <w:enabled/>
                        <w:calcOnExit w:val="0"/>
                        <w:checkBox>
                          <w:sizeAuto/>
                          <w:default w:val="0"/>
                          <w:checked w:val="0"/>
                        </w:checkBox>
                      </w:ffData>
                    </w:fldChar>
                  </w:r>
                  <w:r>
                    <w:instrText xml:space="preserve"> FORMCHECKBOX </w:instrText>
                  </w:r>
                  <w:r w:rsidR="000F2D38">
                    <w:fldChar w:fldCharType="separate"/>
                  </w:r>
                  <w:r>
                    <w:fldChar w:fldCharType="end"/>
                  </w:r>
                </w:p>
              </w:tc>
              <w:tc>
                <w:tcPr>
                  <w:tcW w:w="4083" w:type="dxa"/>
                  <w:tcMar>
                    <w:left w:w="85" w:type="dxa"/>
                  </w:tcMar>
                  <w:vAlign w:val="center"/>
                </w:tcPr>
                <w:p w:rsidR="00E20A55" w:rsidRDefault="00E20A55" w:rsidP="00E20A55">
                  <w:pPr>
                    <w:pStyle w:val="Ledtext"/>
                  </w:pPr>
                  <w:r>
                    <w:t>Egenkontrollprogram</w:t>
                  </w:r>
                </w:p>
              </w:tc>
            </w:tr>
            <w:tr w:rsidR="00E20A55" w:rsidTr="00AB6858">
              <w:trPr>
                <w:trHeight w:val="255"/>
              </w:trPr>
              <w:tc>
                <w:tcPr>
                  <w:tcW w:w="284" w:type="dxa"/>
                </w:tcPr>
                <w:p w:rsidR="00E20A55" w:rsidRDefault="00E20A55" w:rsidP="00D56004">
                  <w:pPr>
                    <w:pStyle w:val="Ledtextalternativ"/>
                  </w:pPr>
                  <w:r>
                    <w:fldChar w:fldCharType="begin">
                      <w:ffData>
                        <w:name w:val="Kryss1"/>
                        <w:enabled/>
                        <w:calcOnExit w:val="0"/>
                        <w:checkBox>
                          <w:sizeAuto/>
                          <w:default w:val="0"/>
                        </w:checkBox>
                      </w:ffData>
                    </w:fldChar>
                  </w:r>
                  <w:r>
                    <w:instrText xml:space="preserve"> FORMCHECKBOX </w:instrText>
                  </w:r>
                  <w:r w:rsidR="000F2D38">
                    <w:fldChar w:fldCharType="separate"/>
                  </w:r>
                  <w:r>
                    <w:fldChar w:fldCharType="end"/>
                  </w:r>
                </w:p>
              </w:tc>
              <w:tc>
                <w:tcPr>
                  <w:tcW w:w="4083" w:type="dxa"/>
                  <w:tcMar>
                    <w:left w:w="85" w:type="dxa"/>
                  </w:tcMar>
                  <w:vAlign w:val="center"/>
                </w:tcPr>
                <w:p w:rsidR="00E20A55" w:rsidRDefault="00E20A55" w:rsidP="00E20A55">
                  <w:pPr>
                    <w:pStyle w:val="Ledtext"/>
                  </w:pPr>
                  <w:r>
                    <w:t>Uppgifter från Skatteverket</w:t>
                  </w:r>
                </w:p>
              </w:tc>
            </w:tr>
            <w:tr w:rsidR="00E20A55" w:rsidTr="00AB6858">
              <w:trPr>
                <w:trHeight w:val="255"/>
              </w:trPr>
              <w:tc>
                <w:tcPr>
                  <w:tcW w:w="284" w:type="dxa"/>
                </w:tcPr>
                <w:p w:rsidR="00E20A55" w:rsidRDefault="00E20A55" w:rsidP="00D56004">
                  <w:pPr>
                    <w:pStyle w:val="Ledtextalternativ"/>
                  </w:pPr>
                  <w:r>
                    <w:fldChar w:fldCharType="begin">
                      <w:ffData>
                        <w:name w:val="Kryss1"/>
                        <w:enabled/>
                        <w:calcOnExit w:val="0"/>
                        <w:checkBox>
                          <w:sizeAuto/>
                          <w:default w:val="0"/>
                        </w:checkBox>
                      </w:ffData>
                    </w:fldChar>
                  </w:r>
                  <w:r>
                    <w:instrText xml:space="preserve"> FORMCHECKBOX </w:instrText>
                  </w:r>
                  <w:r w:rsidR="000F2D38">
                    <w:fldChar w:fldCharType="separate"/>
                  </w:r>
                  <w:r>
                    <w:fldChar w:fldCharType="end"/>
                  </w:r>
                </w:p>
              </w:tc>
              <w:tc>
                <w:tcPr>
                  <w:tcW w:w="4083" w:type="dxa"/>
                  <w:tcMar>
                    <w:left w:w="85" w:type="dxa"/>
                  </w:tcMar>
                  <w:vAlign w:val="center"/>
                </w:tcPr>
                <w:p w:rsidR="00E20A55" w:rsidRDefault="00E20A55" w:rsidP="00E20A55">
                  <w:pPr>
                    <w:pStyle w:val="Ledtext"/>
                  </w:pPr>
                  <w:r>
                    <w:t>Uppgifter från Kronofogden</w:t>
                  </w:r>
                </w:p>
              </w:tc>
            </w:tr>
          </w:tbl>
          <w:p w:rsidR="00E20A55" w:rsidRDefault="00E20A55" w:rsidP="00E20A55">
            <w:pPr>
              <w:pStyle w:val="Litetavstnd"/>
            </w:pPr>
          </w:p>
        </w:tc>
      </w:tr>
    </w:tbl>
    <w:p w:rsidR="00F14E18" w:rsidRDefault="00F14E18" w:rsidP="00F14E18">
      <w:pPr>
        <w:pStyle w:val="Rubrik3"/>
      </w:pPr>
      <w:r>
        <w:t>Övriga upplysningar</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13" w:type="dxa"/>
          <w:left w:w="57" w:type="dxa"/>
          <w:right w:w="85" w:type="dxa"/>
        </w:tblCellMar>
        <w:tblLook w:val="04A0" w:firstRow="1" w:lastRow="0" w:firstColumn="1" w:lastColumn="0" w:noHBand="0" w:noVBand="1"/>
      </w:tblPr>
      <w:tblGrid>
        <w:gridCol w:w="9270"/>
      </w:tblGrid>
      <w:tr w:rsidR="00F14E18" w:rsidRPr="004740B6" w:rsidTr="00301C5A">
        <w:trPr>
          <w:trHeight w:val="2200"/>
        </w:trPr>
        <w:tc>
          <w:tcPr>
            <w:tcW w:w="5000" w:type="pct"/>
            <w:tcBorders>
              <w:top w:val="single" w:sz="12" w:space="0" w:color="000000"/>
            </w:tcBorders>
          </w:tcPr>
          <w:p w:rsidR="00F14E18" w:rsidRPr="005B0376" w:rsidRDefault="00F14E18" w:rsidP="00301C5A">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770D" w:rsidRDefault="0022601F" w:rsidP="004740B6">
      <w:pPr>
        <w:pStyle w:val="Rubrik3"/>
      </w:pPr>
      <w:r>
        <w:t>Underskrift</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9270"/>
      </w:tblGrid>
      <w:tr w:rsidR="004740B6" w:rsidRPr="004740B6" w:rsidTr="00236BB3">
        <w:trPr>
          <w:trHeight w:hRule="exact" w:val="284"/>
        </w:trPr>
        <w:tc>
          <w:tcPr>
            <w:tcW w:w="5000" w:type="pct"/>
            <w:tcBorders>
              <w:top w:val="single" w:sz="12" w:space="0" w:color="000000"/>
              <w:bottom w:val="nil"/>
            </w:tcBorders>
          </w:tcPr>
          <w:p w:rsidR="004740B6" w:rsidRPr="004740B6" w:rsidRDefault="004740B6" w:rsidP="004740B6">
            <w:pPr>
              <w:rPr>
                <w:rFonts w:eastAsia="Arial" w:cs="Arial"/>
                <w:sz w:val="16"/>
              </w:rPr>
            </w:pPr>
            <w:r>
              <w:rPr>
                <w:rFonts w:eastAsia="Arial" w:cs="Arial"/>
                <w:sz w:val="16"/>
              </w:rPr>
              <w:t>F</w:t>
            </w:r>
            <w:r w:rsidRPr="004740B6">
              <w:rPr>
                <w:rFonts w:eastAsia="Arial" w:cs="Arial"/>
                <w:sz w:val="16"/>
              </w:rPr>
              <w:t>irmatecknarens underskrift</w:t>
            </w:r>
          </w:p>
        </w:tc>
      </w:tr>
      <w:tr w:rsidR="004740B6" w:rsidRPr="004740B6" w:rsidTr="00236BB3">
        <w:trPr>
          <w:trHeight w:hRule="exact" w:val="567"/>
        </w:trPr>
        <w:tc>
          <w:tcPr>
            <w:tcW w:w="5000" w:type="pct"/>
            <w:tcBorders>
              <w:top w:val="nil"/>
              <w:bottom w:val="single" w:sz="6" w:space="0" w:color="000000"/>
            </w:tcBorders>
          </w:tcPr>
          <w:p w:rsidR="004740B6" w:rsidRPr="004740B6" w:rsidRDefault="004740B6" w:rsidP="0089529B">
            <w:pPr>
              <w:pStyle w:val="Fyllitext"/>
            </w:pPr>
          </w:p>
        </w:tc>
      </w:tr>
      <w:tr w:rsidR="004740B6" w:rsidRPr="004740B6" w:rsidTr="00236BB3">
        <w:trPr>
          <w:trHeight w:hRule="exact" w:val="284"/>
        </w:trPr>
        <w:tc>
          <w:tcPr>
            <w:tcW w:w="5000" w:type="pct"/>
            <w:tcBorders>
              <w:top w:val="single" w:sz="6" w:space="0" w:color="000000"/>
              <w:bottom w:val="nil"/>
            </w:tcBorders>
          </w:tcPr>
          <w:p w:rsidR="004740B6" w:rsidRPr="004740B6" w:rsidRDefault="004740B6" w:rsidP="004740B6">
            <w:pPr>
              <w:rPr>
                <w:rFonts w:eastAsia="Arial" w:cs="Arial"/>
                <w:sz w:val="16"/>
              </w:rPr>
            </w:pPr>
            <w:r w:rsidRPr="004740B6">
              <w:rPr>
                <w:rFonts w:eastAsia="Arial" w:cs="Arial"/>
                <w:sz w:val="16"/>
              </w:rPr>
              <w:t xml:space="preserve">Namnförtydligande  </w:t>
            </w:r>
          </w:p>
        </w:tc>
      </w:tr>
      <w:tr w:rsidR="004740B6" w:rsidRPr="004740B6" w:rsidTr="00236BB3">
        <w:trPr>
          <w:trHeight w:hRule="exact" w:val="397"/>
        </w:trPr>
        <w:tc>
          <w:tcPr>
            <w:tcW w:w="5000" w:type="pct"/>
            <w:tcBorders>
              <w:top w:val="nil"/>
              <w:bottom w:val="single" w:sz="6" w:space="0" w:color="000000"/>
            </w:tcBorders>
          </w:tcPr>
          <w:p w:rsidR="004740B6" w:rsidRPr="004740B6"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40B6" w:rsidRPr="004740B6" w:rsidTr="00236BB3">
        <w:trPr>
          <w:trHeight w:hRule="exact" w:val="284"/>
        </w:trPr>
        <w:tc>
          <w:tcPr>
            <w:tcW w:w="5000" w:type="pct"/>
            <w:tcBorders>
              <w:top w:val="single" w:sz="6" w:space="0" w:color="000000"/>
            </w:tcBorders>
          </w:tcPr>
          <w:p w:rsidR="004740B6" w:rsidRPr="004740B6" w:rsidRDefault="004740B6" w:rsidP="00813B3E">
            <w:pPr>
              <w:rPr>
                <w:rFonts w:eastAsia="Arial" w:cs="Arial"/>
                <w:sz w:val="16"/>
              </w:rPr>
            </w:pPr>
            <w:r>
              <w:rPr>
                <w:rFonts w:eastAsia="Arial" w:cs="Arial"/>
                <w:sz w:val="16"/>
              </w:rPr>
              <w:t>Ansökningsdatum</w:t>
            </w:r>
            <w:r w:rsidRPr="004740B6">
              <w:rPr>
                <w:rFonts w:eastAsia="Arial" w:cs="Arial"/>
                <w:sz w:val="16"/>
              </w:rPr>
              <w:t xml:space="preserve">  </w:t>
            </w:r>
          </w:p>
        </w:tc>
      </w:tr>
      <w:tr w:rsidR="004740B6" w:rsidRPr="004740B6" w:rsidTr="004740B6">
        <w:trPr>
          <w:trHeight w:hRule="exact" w:val="397"/>
        </w:trPr>
        <w:tc>
          <w:tcPr>
            <w:tcW w:w="5000" w:type="pct"/>
          </w:tcPr>
          <w:p w:rsidR="004740B6" w:rsidRPr="004740B6" w:rsidRDefault="0089529B" w:rsidP="0089529B">
            <w:pPr>
              <w:pStyle w:val="Fyllitext"/>
            </w:pPr>
            <w:r>
              <w:fldChar w:fldCharType="begin">
                <w:ffData>
                  <w:name w:val="Text4"/>
                  <w:enabled/>
                  <w:calcOnExit w:val="0"/>
                  <w:textInput/>
                </w:ffData>
              </w:fldChar>
            </w:r>
            <w:bookmarkStart w:id="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4740B6" w:rsidRDefault="004740B6"/>
    <w:p w:rsidR="0089529B" w:rsidRDefault="0089529B" w:rsidP="00131529">
      <w:pPr>
        <w:pStyle w:val="Rubrik4"/>
        <w:sectPr w:rsidR="0089529B" w:rsidSect="00D56004">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437" w:footer="726" w:gutter="0"/>
          <w:cols w:space="720"/>
        </w:sectPr>
      </w:pPr>
    </w:p>
    <w:p w:rsidR="00131529" w:rsidRDefault="00131529" w:rsidP="00131529">
      <w:pPr>
        <w:pStyle w:val="Rubrik4"/>
      </w:pPr>
      <w:r>
        <w:lastRenderedPageBreak/>
        <w:t>Information om vilka regler som gäller för att få ett tillstånd</w:t>
      </w:r>
    </w:p>
    <w:p w:rsidR="00405F59" w:rsidRDefault="00405F59" w:rsidP="00131529">
      <w:pPr>
        <w:pStyle w:val="Regler"/>
        <w:rPr>
          <w:rFonts w:asciiTheme="majorHAnsi" w:hAnsiTheme="majorHAnsi" w:cstheme="majorHAnsi"/>
          <w:b/>
        </w:rPr>
      </w:pPr>
    </w:p>
    <w:p w:rsidR="00131529" w:rsidRPr="00405F59" w:rsidRDefault="00131529" w:rsidP="00131529">
      <w:pPr>
        <w:pStyle w:val="Regler"/>
        <w:rPr>
          <w:rFonts w:asciiTheme="majorHAnsi" w:hAnsiTheme="majorHAnsi" w:cstheme="majorHAnsi"/>
          <w:b/>
        </w:rPr>
      </w:pPr>
      <w:r w:rsidRPr="00405F59">
        <w:rPr>
          <w:rFonts w:asciiTheme="majorHAnsi" w:hAnsiTheme="majorHAnsi" w:cstheme="majorHAnsi"/>
          <w:b/>
        </w:rPr>
        <w:t>Krav på tillstånd för försäljning av tobaksvaror</w:t>
      </w:r>
    </w:p>
    <w:p w:rsidR="00131529" w:rsidRDefault="00131529" w:rsidP="00131529">
      <w:pPr>
        <w:pStyle w:val="Regler"/>
      </w:pPr>
      <w:r>
        <w:t>Från och med den 1 juli 2019 behöver du tillstånd för att sä</w:t>
      </w:r>
      <w:r w:rsidR="00405F59">
        <w:t>lja tobaksvaror till detaljhandlare</w:t>
      </w:r>
      <w:r>
        <w:t>.</w:t>
      </w:r>
    </w:p>
    <w:p w:rsidR="00131529" w:rsidRDefault="00131529" w:rsidP="00131529">
      <w:pPr>
        <w:pStyle w:val="Rubrik4"/>
      </w:pPr>
      <w:r>
        <w:t>Ansökan om tillstånd</w:t>
      </w:r>
    </w:p>
    <w:p w:rsidR="00131529" w:rsidRDefault="00131529" w:rsidP="00131529">
      <w:pPr>
        <w:pStyle w:val="Regler"/>
      </w:pPr>
      <w:r>
        <w:t>En ansökan om tillstånd ska vara skriftlig.</w:t>
      </w:r>
    </w:p>
    <w:p w:rsidR="00131529" w:rsidRDefault="00131529" w:rsidP="00131529">
      <w:pPr>
        <w:pStyle w:val="Regler"/>
      </w:pPr>
      <w:r>
        <w:t xml:space="preserve">Ett egenkontrollprogram ska bifogas till din ansökan om tillstånd. </w:t>
      </w:r>
    </w:p>
    <w:p w:rsidR="005B0343" w:rsidRDefault="00405F59" w:rsidP="005B0343">
      <w:pPr>
        <w:pStyle w:val="Regler"/>
      </w:pPr>
      <w:r w:rsidRPr="00885E4A">
        <w:t>En ansökan om tillstånd ska lämnas in till den kommun där företaget har sitt säte och om säte saknas i Sverige ska ansökan lämnas in till den kommun där företaget har ett fast d</w:t>
      </w:r>
      <w:r w:rsidR="005B0343">
        <w:t>riftsställe.</w:t>
      </w:r>
    </w:p>
    <w:p w:rsidR="005B0343" w:rsidRDefault="00405F59" w:rsidP="005B0343">
      <w:pPr>
        <w:pStyle w:val="Regler"/>
      </w:pPr>
      <w:r w:rsidRPr="00885E4A">
        <w:t>Du som ska bedriva partihandel ska före den 1 november 2019 lämna in en ansökan till kommunen.</w:t>
      </w:r>
    </w:p>
    <w:p w:rsidR="00405F59" w:rsidRPr="00885E4A" w:rsidRDefault="005B0343" w:rsidP="005B0343">
      <w:pPr>
        <w:pStyle w:val="Regler"/>
      </w:pPr>
      <w:r>
        <w:t>D</w:t>
      </w:r>
      <w:r w:rsidR="00405F59" w:rsidRPr="00885E4A">
        <w:t>u får fortsätta att sälja tobaksvaror till detaljhandlare under tiden som kommunen utreder din ansökan.</w:t>
      </w:r>
    </w:p>
    <w:p w:rsidR="00131529" w:rsidRDefault="00131529" w:rsidP="00131529">
      <w:pPr>
        <w:pStyle w:val="Rubrik4"/>
      </w:pPr>
      <w:r>
        <w:t>Om kommunens prövning</w:t>
      </w:r>
    </w:p>
    <w:p w:rsidR="00206F7C" w:rsidRPr="00885E4A" w:rsidRDefault="00206F7C" w:rsidP="00206F7C">
      <w:pPr>
        <w:pStyle w:val="Brdtext"/>
        <w:rPr>
          <w:sz w:val="20"/>
          <w:szCs w:val="20"/>
        </w:rPr>
      </w:pPr>
      <w:r w:rsidRPr="00885E4A">
        <w:rPr>
          <w:sz w:val="20"/>
          <w:szCs w:val="20"/>
        </w:rPr>
        <w:t>Den som ansöker om tillstånd för att sälja tobaksvaror t</w:t>
      </w:r>
      <w:r>
        <w:rPr>
          <w:sz w:val="20"/>
          <w:szCs w:val="20"/>
        </w:rPr>
        <w:t>ill detaljhandlare</w:t>
      </w:r>
      <w:r w:rsidRPr="00885E4A">
        <w:rPr>
          <w:sz w:val="20"/>
          <w:szCs w:val="20"/>
        </w:rPr>
        <w:t xml:space="preserve"> ska visa att han eller hon med hänsyn till sina ekonomiska och personliga förhållanden och omständigheter i övrigt är lämplig att utöva verksamheten. När en juridisk person ansöker om tillstånd kan det innebära att alla personer med betydande inflytande i den juridiska personen utreds. Personer med betydande inflytande kan till exempel vara aktieägare med betydande inflytande, finansiärer, styrelseledamöter, verkställande direktör och bolagsdelägare. Uppgifter från Skatteverket och Kronofogden kan komma att begäras in i samband med att kommunen utreder den ekonomiska lämpligheten. Kommunen </w:t>
      </w:r>
      <w:r w:rsidRPr="00275471">
        <w:rPr>
          <w:b/>
          <w:sz w:val="20"/>
          <w:szCs w:val="20"/>
        </w:rPr>
        <w:t>ska</w:t>
      </w:r>
      <w:r w:rsidRPr="00885E4A">
        <w:rPr>
          <w:sz w:val="20"/>
          <w:szCs w:val="20"/>
        </w:rPr>
        <w:t xml:space="preserve"> även begära in </w:t>
      </w:r>
      <w:r>
        <w:rPr>
          <w:sz w:val="20"/>
          <w:szCs w:val="20"/>
        </w:rPr>
        <w:t>ett yttrande från Polismyndigheten s</w:t>
      </w:r>
      <w:r w:rsidRPr="00885E4A">
        <w:rPr>
          <w:sz w:val="20"/>
          <w:szCs w:val="20"/>
        </w:rPr>
        <w:t>amt Tullverket.</w:t>
      </w:r>
    </w:p>
    <w:p w:rsidR="00131529" w:rsidRDefault="00131529" w:rsidP="00131529">
      <w:pPr>
        <w:pStyle w:val="Rubrik4"/>
      </w:pPr>
      <w:r>
        <w:t xml:space="preserve">Avgift </w:t>
      </w:r>
    </w:p>
    <w:p w:rsidR="00131529" w:rsidRDefault="00131529" w:rsidP="00131529">
      <w:pPr>
        <w:pStyle w:val="Regler"/>
      </w:pPr>
      <w:r>
        <w:t>Kommunen har rätt att ta ut en avgift för sin prövning av ansökan om tillstånd. Varje kommun beslutar vilken avgift som gäller i just den kommunen.</w:t>
      </w:r>
    </w:p>
    <w:p w:rsidR="00131529" w:rsidRDefault="00131529" w:rsidP="00131529">
      <w:pPr>
        <w:pStyle w:val="Rubrik4"/>
      </w:pPr>
      <w:r>
        <w:t>Konkurs</w:t>
      </w:r>
    </w:p>
    <w:p w:rsidR="00131529" w:rsidRDefault="00131529" w:rsidP="00131529">
      <w:pPr>
        <w:pStyle w:val="Regler"/>
      </w:pPr>
      <w:r>
        <w:t>Om den som har ett försäljningstillstånd försätts i konkurs upphör tillståndet att gälla. Om konkursförvaltaren avser att driva verksamheten vidare måste förvaltaren lämna in en ny ansökan om tillstånd. Kommunen ska behandla en sådan ansökan med förtur.</w:t>
      </w:r>
    </w:p>
    <w:p w:rsidR="00131529" w:rsidRDefault="00131529" w:rsidP="00131529">
      <w:pPr>
        <w:pStyle w:val="Rubrik4"/>
      </w:pPr>
      <w:r>
        <w:t>Var du hittar reglerna</w:t>
      </w:r>
    </w:p>
    <w:p w:rsidR="00131529" w:rsidRDefault="00131529" w:rsidP="00131529">
      <w:pPr>
        <w:pStyle w:val="Regler"/>
      </w:pPr>
      <w:r>
        <w:t>Reglerna om tillstånd och avgifter hittar du i lagen om tobak och liknande produkter (2018:2088).</w:t>
      </w:r>
    </w:p>
    <w:p w:rsidR="0010770D" w:rsidRDefault="00131529" w:rsidP="00131529">
      <w:pPr>
        <w:pStyle w:val="Regler"/>
      </w:pPr>
      <w:r>
        <w:t>5 kap. 1–4 §§ och 8–9 §§ handlar om tillståndsansökan och prövningen. 8 kap. 1 § handlar om kommunens rätt att ta ut en avgift för sin prövning.</w:t>
      </w:r>
    </w:p>
    <w:sectPr w:rsidR="0010770D">
      <w:pgSz w:w="11900" w:h="16840"/>
      <w:pgMar w:top="1440" w:right="1440" w:bottom="1440" w:left="1417" w:header="43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D38" w:rsidRDefault="000F2D38">
      <w:pPr>
        <w:spacing w:after="0" w:line="240" w:lineRule="auto"/>
      </w:pPr>
      <w:r>
        <w:separator/>
      </w:r>
    </w:p>
  </w:endnote>
  <w:endnote w:type="continuationSeparator" w:id="0">
    <w:p w:rsidR="000F2D38" w:rsidRDefault="000F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1312" behindDoc="0" locked="0" layoutInCell="1" allowOverlap="1" wp14:anchorId="7ED9C39A" wp14:editId="0331E814">
              <wp:simplePos x="0" y="0"/>
              <wp:positionH relativeFrom="page">
                <wp:posOffset>822198</wp:posOffset>
              </wp:positionH>
              <wp:positionV relativeFrom="page">
                <wp:posOffset>9775190</wp:posOffset>
              </wp:positionV>
              <wp:extent cx="5907024" cy="6096"/>
              <wp:effectExtent l="0" t="0" r="0" b="0"/>
              <wp:wrapSquare wrapText="bothSides"/>
              <wp:docPr id="17822" name="Group 1782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821" name="Shape 18821"/>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2" name="Shape 18822"/>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3" name="Shape 18823"/>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4" name="Shape 18824"/>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5" name="Shape 18825"/>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6" name="Shape 18826"/>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7" name="Shape 18827"/>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8" name="Shape 18828"/>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9" name="Shape 18829"/>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5CDF05" id="Group 17822" o:spid="_x0000_s1026" style="position:absolute;margin-left:64.75pt;margin-top:769.7pt;width:465.1pt;height:.5pt;z-index:251661312;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">
              <v:shape id="Shape 18821" o:spid="_x0000_s1027" style="position:absolute;width:18630;height:91;visibility:visible;mso-wrap-style:square;v-text-anchor:top" coordsize="18630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C2NcUA&#10;AADeAAAADwAAAGRycy9kb3ducmV2LnhtbERPyWrDMBC9F/IPYgK5lESOD8VxooQshJYWWrLdB2u8&#10;EGtkLMV2/74qFHqbx1tntRlMLTpqXWVZwXwWgSDOrK64UHC9HKcJCOeRNdaWScE3OdisR08rTLXt&#10;+UTd2RcihLBLUUHpfZNK6bKSDLqZbYgDl9vWoA+wLaRusQ/hppZxFL1IgxWHhhIb2peU3c8PoyD/&#10;3HV1fDjmW+rfi9fb8+Ljq18oNRkP2yUIT4P/F/+533SYnyTxHH7fC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LY1xQAAAN4AAAAPAAAAAAAAAAAAAAAAAJgCAABkcnMv&#10;ZG93bnJldi54bWxQSwUGAAAAAAQABAD1AAAAigMAAAAA&#10;" path="m,l1863090,r,9144l,9144,,e" fillcolor="black" stroked="f" strokeweight="0">
                <v:stroke miterlimit="83231f" joinstyle="miter"/>
                <v:path arrowok="t" textboxrect="0,0,1863090,9144"/>
              </v:shape>
              <v:shape id="Shape 18822" o:spid="_x0000_s1028" style="position:absolute;left:1863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QHsQA&#10;AADeAAAADwAAAGRycy9kb3ducmV2LnhtbERPS2vCQBC+C/0PywjedGOQGqJraAsFKRR8HXqcZsck&#10;NDub7K6a/nu3UPA2H99z1sVgWnEl5xvLCuazBARxaXXDlYLT8X2agfABWWNrmRT8kodi8zRaY67t&#10;jfd0PYRKxBD2OSqoQ+hyKX1Zk0E/sx1x5M7WGQwRukpqh7cYblqZJsmzNNhwbKixo7eayp/DxSjo&#10;+sp99V6/8vdl97HkZEvD50KpyXh4WYEINISH+N+91XF+lqUp/L0Tb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aUB7EAAAA3gAAAA8AAAAAAAAAAAAAAAAAmAIAAGRycy9k&#10;b3ducmV2LnhtbFBLBQYAAAAABAAEAPUAAACJAwAAAAA=&#10;" path="m,l9144,r,9144l,9144,,e" fillcolor="black" stroked="f" strokeweight="0">
                <v:stroke miterlimit="83231f" joinstyle="miter"/>
                <v:path arrowok="t" textboxrect="0,0,9144,9144"/>
              </v:shape>
              <v:shape id="Shape 18823" o:spid="_x0000_s1029" style="position:absolute;left:18691;width:5403;height:91;visibility:visible;mso-wrap-style:square;v-text-anchor:top" coordsize="5402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QEI8UA&#10;AADeAAAADwAAAGRycy9kb3ducmV2LnhtbERPTWsCMRC9F/wPYQpeSs1qaVlXo4hQ0EttVw8eh2Tc&#10;XbqZLEnqrv++KQi9zeN9znI92FZcyYfGsYLpJANBrJ1puFJwOr4/5yBCRDbYOiYFNwqwXo0ellgY&#10;1/MXXctYiRTCoUAFdYxdIWXQNVkME9cRJ+7ivMWYoK+k8dincNvKWZa9SYsNp4YaO9rWpL/LH6vg&#10;cjxvs+5pqvXtdf+xn8fK94dPpcaPw2YBItIQ/8V3986k+Xk+e4G/d9IN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QjxQAAAN4AAAAPAAAAAAAAAAAAAAAAAJgCAABkcnMv&#10;ZG93bnJldi54bWxQSwUGAAAAAAQABAD1AAAAigMAAAAA&#10;" path="m,l540258,r,9144l,9144,,e" fillcolor="black" stroked="f" strokeweight="0">
                <v:stroke miterlimit="83231f" joinstyle="miter"/>
                <v:path arrowok="t" textboxrect="0,0,540258,9144"/>
              </v:shape>
              <v:shape id="Shape 18824" o:spid="_x0000_s1030" style="position:absolute;left:2409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9t8cIA&#10;AADeAAAADwAAAGRycy9kb3ducmV2LnhtbERPTYvCMBC9L/gfwgje1lSR3VKNooIgwoLrevA4NmNb&#10;bCY1iVr/vRGEvc3jfc5k1ppa3Mj5yrKCQT8BQZxbXXGhYP+3+kxB+ICssbZMCh7kYTbtfEww0/bO&#10;v3TbhULEEPYZKihDaDIpfV6SQd+3DXHkTtYZDBG6QmqH9xhuajlMki9psOLYUGJDy5Ly8+5qFDSX&#10;wh0uXi/4eN1uvjlZU/szUqrXbedjEIHa8C9+u9c6zk/T4Qhe78Qb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23xwgAAAN4AAAAPAAAAAAAAAAAAAAAAAJgCAABkcnMvZG93&#10;bnJldi54bWxQSwUGAAAAAAQABAD1AAAAhwMAAAAA&#10;" path="m,l9144,r,9144l,9144,,e" fillcolor="black" stroked="f" strokeweight="0">
                <v:stroke miterlimit="83231f" joinstyle="miter"/>
                <v:path arrowok="t" textboxrect="0,0,9144,9144"/>
              </v:shape>
              <v:shape id="Shape 18825" o:spid="_x0000_s1031" style="position:absolute;left:24155;width:15735;height:91;visibility:visible;mso-wrap-style:square;v-text-anchor:top" coordsize="15735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4GsUA&#10;AADeAAAADwAAAGRycy9kb3ducmV2LnhtbERPTWvCQBC9F/oflin0VjcNWEPMRtpCxYMIMRWvY3ZM&#10;YrOzIbvV9N+7gtDbPN7nZIvRdOJMg2stK3idRCCIK6tbrhV8l18vCQjnkTV2lknBHzlY5I8PGaba&#10;Xrig89bXIoSwS1FB432fSumqhgy6ie2JA3e0g0Ef4FBLPeAlhJtOxlH0Jg22HBoa7Omzoepn+2sU&#10;7Jbl7uD3bdcXp4/ZKd4k62K1Vur5aXyfg/A0+n/x3b3SYX6SxFO4vRNu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vgaxQAAAN4AAAAPAAAAAAAAAAAAAAAAAJgCAABkcnMv&#10;ZG93bnJldi54bWxQSwUGAAAAAAQABAD1AAAAigMAAAAA&#10;" path="m,l1573530,r,9144l,9144,,e" fillcolor="black" stroked="f" strokeweight="0">
                <v:stroke miterlimit="83231f" joinstyle="miter"/>
                <v:path arrowok="t" textboxrect="0,0,1573530,9144"/>
              </v:shape>
              <v:shape id="Shape 18826" o:spid="_x0000_s1032" style="position:absolute;left:3989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WHcQA&#10;AADeAAAADwAAAGRycy9kb3ducmV2LnhtbERPS2vCQBC+C/6HZYTedFMRDamrVEEIBaHaHnqcZqdJ&#10;aHY27m4e/vtuodDbfHzP2e5H04ienK8tK3hcJCCIC6trLhW8v53mKQgfkDU2lknBnTzsd9PJFjNt&#10;B75Qfw2liCHsM1RQhdBmUvqiIoN+YVviyH1ZZzBE6EqpHQ4x3DRymSRrabDm2FBhS8eKiu9rZxS0&#10;t9J93Lw+8Gf3+rLhJKfxvFLqYTY+P4EINIZ/8Z8713F+mi7X8PtOvEH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hVh3EAAAA3gAAAA8AAAAAAAAAAAAAAAAAmAIAAGRycy9k&#10;b3ducmV2LnhtbFBLBQYAAAAABAAEAPUAAACJAwAAAAA=&#10;" path="m,l9144,r,9144l,9144,,e" fillcolor="black" stroked="f" strokeweight="0">
                <v:stroke miterlimit="83231f" joinstyle="miter"/>
                <v:path arrowok="t" textboxrect="0,0,9144,9144"/>
              </v:shape>
              <v:shape id="Shape 18827" o:spid="_x0000_s1033" style="position:absolute;left:39951;width:6050;height:91;visibility:visible;mso-wrap-style:square;v-text-anchor:top" coordsize="6050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UkwsEA&#10;AADeAAAADwAAAGRycy9kb3ducmV2LnhtbERPTYvCMBC9L/gfwgh7W1M9uKUaRRSxlz20Cl6HZmyL&#10;zaQk0dZ/v1lY8DaP9znr7Wg68STnW8sK5rMEBHFldcu1gsv5+JWC8AFZY2eZFLzIw3Yz+Vhjpu3A&#10;BT3LUIsYwj5DBU0IfSalrxoy6Ge2J47czTqDIUJXS+1wiOGmk4skWUqDLceGBnvaN1Tdy4dRsM8H&#10;PHXXIk9/5u5Q7Grdc6mV+pyOuxWIQGN4i//duY7z03TxDX/vxBv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1JMLBAAAA3gAAAA8AAAAAAAAAAAAAAAAAmAIAAGRycy9kb3du&#10;cmV2LnhtbFBLBQYAAAAABAAEAPUAAACGAwAAAAA=&#10;" path="m,l605028,r,9144l,9144,,e" fillcolor="black" stroked="f" strokeweight="0">
                <v:stroke miterlimit="83231f" joinstyle="miter"/>
                <v:path arrowok="t" textboxrect="0,0,605028,9144"/>
              </v:shape>
              <v:shape id="Shape 18828" o:spid="_x0000_s1034" style="position:absolute;left:4600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n9MYA&#10;AADeAAAADwAAAGRycy9kb3ducmV2LnhtbESPQWvCQBCF70L/wzJCb7pRSg3RVVpBkEKh2h48jtkx&#10;Cc3Oxt1V03/fOQjeZnhv3vtmsepdq64UYuPZwGScgSIuvW24MvDzvRnloGJCtth6JgN/FGG1fBos&#10;sLD+xju67lOlJIRjgQbqlLpC61jW5DCOfUcs2skHh0nWUGkb8CbhrtXTLHvVDhuWhho7WtdU/u4v&#10;zkB3rsLhHO07Hy9fHzPOttR/vhjzPOzf5qAS9elhvl9vreDn+VR45R2ZQ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Jn9MYAAADeAAAADwAAAAAAAAAAAAAAAACYAgAAZHJz&#10;L2Rvd25yZXYueG1sUEsFBgAAAAAEAAQA9QAAAIsDAAAAAA==&#10;" path="m,l9144,r,9144l,9144,,e" fillcolor="black" stroked="f" strokeweight="0">
                <v:stroke miterlimit="83231f" joinstyle="miter"/>
                <v:path arrowok="t" textboxrect="0,0,9144,9144"/>
              </v:shape>
              <v:shape id="Shape 18829" o:spid="_x0000_s1035" style="position:absolute;left:46062;width:13008;height:91;visibility:visible;mso-wrap-style:square;v-text-anchor:top" coordsize="13007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L3C8UA&#10;AADeAAAADwAAAGRycy9kb3ducmV2LnhtbERPS2vCQBC+C/0PyxS86UYRTVNXkYLg46RtD70N2clD&#10;s7NpdjXRX98tCN7m43vOfNmZSlypcaVlBaNhBII4tbrkXMHX53oQg3AeWWNlmRTcyMFy8dKbY6Jt&#10;ywe6Hn0uQgi7BBUU3teJlC4tyKAb2po4cJltDPoAm1zqBtsQbio5jqKpNFhyaCiwpo+C0vPxYhTM&#10;zquszvb379ME2/2udD+/99tWqf5rt3oH4anzT/HDvdFhfhyP3+D/nXCD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YvcLxQAAAN4AAAAPAAAAAAAAAAAAAAAAAJgCAABkcnMv&#10;ZG93bnJldi54bWxQSwUGAAAAAAQABAD1AAAAigM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0B6" w:rsidRPr="00F06079" w:rsidRDefault="004740B6" w:rsidP="004740B6">
    <w:pPr>
      <w:pStyle w:val="SidfotAnskan"/>
    </w:pPr>
    <w:r>
      <w:t>A</w:t>
    </w:r>
    <w:r w:rsidRPr="00F06079">
      <w:t>nsökan skickas tillsammans med bilagor till:</w:t>
    </w:r>
    <w:r>
      <w:t xml:space="preserve"> </w:t>
    </w:r>
    <w:sdt>
      <w:sdtPr>
        <w:id w:val="312062678"/>
        <w:text/>
      </w:sdtPr>
      <w:sdtContent>
        <w:r w:rsidR="00AE0A41">
          <w:t>Habo kommun, Box 212, 566 24 Habo</w:t>
        </w:r>
      </w:sdtContent>
    </w:sdt>
  </w:p>
  <w:tbl>
    <w:tblPr>
      <w:tblStyle w:val="Adresstabellisidfot"/>
      <w:tblW w:w="9270" w:type="dxa"/>
      <w:tblLook w:val="04A0" w:firstRow="1" w:lastRow="0" w:firstColumn="1" w:lastColumn="0" w:noHBand="0" w:noVBand="1"/>
    </w:tblPr>
    <w:tblGrid>
      <w:gridCol w:w="2597"/>
      <w:gridCol w:w="856"/>
      <w:gridCol w:w="3558"/>
      <w:gridCol w:w="902"/>
      <w:gridCol w:w="1357"/>
    </w:tblGrid>
    <w:tr w:rsidR="00AE0A41" w:rsidTr="00AE0A41">
      <w:sdt>
        <w:sdtPr>
          <w:id w:val="-1853552731"/>
          <w:text w:multiLine="1"/>
        </w:sdtPr>
        <w:sdtContent>
          <w:tc>
            <w:tcPr>
              <w:tcW w:w="1401" w:type="pct"/>
              <w:tcMar>
                <w:top w:w="28" w:type="dxa"/>
              </w:tcMar>
            </w:tcPr>
            <w:p w:rsidR="00AE0A41" w:rsidRPr="00A22B8E" w:rsidRDefault="00AE0A41" w:rsidP="00AE0A41">
              <w:pPr>
                <w:tabs>
                  <w:tab w:val="left" w:pos="1134"/>
                  <w:tab w:val="left" w:pos="2268"/>
                  <w:tab w:val="center" w:pos="2915"/>
                  <w:tab w:val="left" w:pos="3402"/>
                  <w:tab w:val="left" w:pos="4536"/>
                  <w:tab w:val="left" w:pos="5670"/>
                  <w:tab w:val="left" w:pos="6804"/>
                  <w:tab w:val="center" w:pos="6981"/>
                  <w:tab w:val="left" w:pos="7938"/>
                </w:tabs>
              </w:pPr>
              <w:r>
                <w:t>Habo kommun</w:t>
              </w:r>
            </w:p>
          </w:tc>
        </w:sdtContent>
      </w:sdt>
      <w:tc>
        <w:tcPr>
          <w:tcW w:w="0" w:type="auto"/>
          <w:tcMar>
            <w:top w:w="28" w:type="dxa"/>
          </w:tcMar>
        </w:tcPr>
        <w:p w:rsidR="00AE0A41" w:rsidRPr="007E07E4" w:rsidRDefault="00AE0A41" w:rsidP="00AE0A41">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Tel:</w:t>
          </w:r>
        </w:p>
      </w:tc>
      <w:tc>
        <w:tcPr>
          <w:tcW w:w="0" w:type="auto"/>
          <w:tcMar>
            <w:top w:w="28" w:type="dxa"/>
          </w:tcMar>
        </w:tcPr>
        <w:sdt>
          <w:sdtPr>
            <w:rPr>
              <w:lang w:val="en-US"/>
            </w:rPr>
            <w:id w:val="-703336961"/>
            <w:text w:multiLine="1"/>
          </w:sdtPr>
          <w:sdtContent>
            <w:p w:rsidR="00AE0A41" w:rsidRPr="00A22B8E" w:rsidRDefault="00AE0A41" w:rsidP="00AE0A41">
              <w:pPr>
                <w:tabs>
                  <w:tab w:val="left" w:pos="1134"/>
                  <w:tab w:val="left" w:pos="2268"/>
                  <w:tab w:val="center" w:pos="2915"/>
                  <w:tab w:val="left" w:pos="3402"/>
                  <w:tab w:val="left" w:pos="4536"/>
                  <w:tab w:val="left" w:pos="5670"/>
                  <w:tab w:val="left" w:pos="6804"/>
                  <w:tab w:val="center" w:pos="6981"/>
                  <w:tab w:val="left" w:pos="7938"/>
                </w:tabs>
              </w:pPr>
              <w:r>
                <w:rPr>
                  <w:lang w:val="en-US"/>
                </w:rPr>
                <w:t>036-442 80 00</w:t>
              </w:r>
            </w:p>
          </w:sdtContent>
        </w:sdt>
      </w:tc>
      <w:tc>
        <w:tcPr>
          <w:tcW w:w="0" w:type="auto"/>
          <w:tcMar>
            <w:top w:w="28" w:type="dxa"/>
          </w:tcMar>
        </w:tcPr>
        <w:p w:rsidR="00AE0A41" w:rsidRPr="007E07E4" w:rsidRDefault="00AE0A41" w:rsidP="00AE0A41">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Org. nr:</w:t>
          </w:r>
        </w:p>
      </w:tc>
      <w:tc>
        <w:tcPr>
          <w:tcW w:w="0" w:type="auto"/>
          <w:tcMar>
            <w:top w:w="28" w:type="dxa"/>
          </w:tcMar>
        </w:tcPr>
        <w:sdt>
          <w:sdtPr>
            <w:rPr>
              <w:lang w:val="en-US"/>
            </w:rPr>
            <w:id w:val="-1730612014"/>
            <w:text w:multiLine="1"/>
          </w:sdtPr>
          <w:sdtContent>
            <w:p w:rsidR="00AE0A41" w:rsidRPr="00A22B8E" w:rsidRDefault="00AE0A41" w:rsidP="00AE0A41">
              <w:pPr>
                <w:tabs>
                  <w:tab w:val="left" w:pos="1134"/>
                  <w:tab w:val="left" w:pos="2268"/>
                  <w:tab w:val="center" w:pos="2915"/>
                  <w:tab w:val="left" w:pos="3402"/>
                  <w:tab w:val="left" w:pos="4536"/>
                  <w:tab w:val="left" w:pos="5670"/>
                  <w:tab w:val="left" w:pos="6804"/>
                  <w:tab w:val="center" w:pos="6981"/>
                  <w:tab w:val="left" w:pos="7938"/>
                </w:tabs>
              </w:pPr>
              <w:r>
                <w:rPr>
                  <w:lang w:val="en-US"/>
                </w:rPr>
                <w:t>212000-1611</w:t>
              </w:r>
            </w:p>
          </w:sdtContent>
        </w:sdt>
      </w:tc>
    </w:tr>
    <w:tr w:rsidR="00AE0A41" w:rsidTr="00AE0A41">
      <w:sdt>
        <w:sdtPr>
          <w:id w:val="685791542"/>
          <w:text w:multiLine="1"/>
        </w:sdtPr>
        <w:sdtContent>
          <w:tc>
            <w:tcPr>
              <w:tcW w:w="1401" w:type="pct"/>
            </w:tcPr>
            <w:p w:rsidR="00AE0A41" w:rsidRPr="00A22B8E" w:rsidRDefault="00AE0A41" w:rsidP="00AE0A41">
              <w:pPr>
                <w:tabs>
                  <w:tab w:val="left" w:pos="1134"/>
                  <w:tab w:val="left" w:pos="2268"/>
                  <w:tab w:val="center" w:pos="2915"/>
                  <w:tab w:val="left" w:pos="3402"/>
                  <w:tab w:val="left" w:pos="4536"/>
                  <w:tab w:val="left" w:pos="5670"/>
                  <w:tab w:val="left" w:pos="6804"/>
                  <w:tab w:val="center" w:pos="6981"/>
                  <w:tab w:val="left" w:pos="7938"/>
                </w:tabs>
              </w:pPr>
              <w:r>
                <w:t>Jönköpingsvägen 19</w:t>
              </w:r>
            </w:p>
          </w:tc>
        </w:sdtContent>
      </w:sdt>
      <w:tc>
        <w:tcPr>
          <w:tcW w:w="0" w:type="auto"/>
        </w:tcPr>
        <w:p w:rsidR="00AE0A41" w:rsidRPr="007E07E4" w:rsidRDefault="00AE0A41" w:rsidP="00AE0A41">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Fax:</w:t>
          </w:r>
        </w:p>
      </w:tc>
      <w:tc>
        <w:tcPr>
          <w:tcW w:w="0" w:type="auto"/>
        </w:tcPr>
        <w:sdt>
          <w:sdtPr>
            <w:rPr>
              <w:lang w:val="en-US"/>
            </w:rPr>
            <w:id w:val="-1760207426"/>
            <w:text w:multiLine="1"/>
          </w:sdtPr>
          <w:sdtContent>
            <w:p w:rsidR="00AE0A41" w:rsidRPr="00A22B8E" w:rsidRDefault="00AE0A41" w:rsidP="00AE0A41">
              <w:pPr>
                <w:tabs>
                  <w:tab w:val="left" w:pos="1134"/>
                  <w:tab w:val="left" w:pos="2268"/>
                  <w:tab w:val="center" w:pos="2915"/>
                  <w:tab w:val="left" w:pos="3402"/>
                  <w:tab w:val="left" w:pos="4536"/>
                  <w:tab w:val="left" w:pos="5670"/>
                  <w:tab w:val="left" w:pos="6804"/>
                  <w:tab w:val="center" w:pos="6981"/>
                  <w:tab w:val="left" w:pos="7938"/>
                </w:tabs>
              </w:pPr>
              <w:r>
                <w:rPr>
                  <w:lang w:val="en-US"/>
                </w:rPr>
                <w:t>036-442 81 60</w:t>
              </w:r>
            </w:p>
          </w:sdtContent>
        </w:sdt>
      </w:tc>
      <w:tc>
        <w:tcPr>
          <w:tcW w:w="0" w:type="auto"/>
        </w:tcPr>
        <w:p w:rsidR="00AE0A41" w:rsidRPr="007E07E4" w:rsidRDefault="00AE0A41" w:rsidP="00AE0A41">
          <w:pPr>
            <w:tabs>
              <w:tab w:val="left" w:pos="1134"/>
              <w:tab w:val="left" w:pos="2268"/>
              <w:tab w:val="center" w:pos="2915"/>
              <w:tab w:val="left" w:pos="3402"/>
              <w:tab w:val="left" w:pos="4536"/>
              <w:tab w:val="left" w:pos="5670"/>
              <w:tab w:val="left" w:pos="6804"/>
              <w:tab w:val="center" w:pos="6981"/>
              <w:tab w:val="left" w:pos="7938"/>
            </w:tabs>
            <w:rPr>
              <w:rStyle w:val="Fetstil"/>
            </w:rPr>
          </w:pPr>
        </w:p>
      </w:tc>
      <w:tc>
        <w:tcPr>
          <w:tcW w:w="0" w:type="auto"/>
        </w:tcPr>
        <w:p w:rsidR="00AE0A41" w:rsidRPr="00A22B8E" w:rsidRDefault="00AE0A41" w:rsidP="00AE0A41">
          <w:pPr>
            <w:tabs>
              <w:tab w:val="left" w:pos="1134"/>
              <w:tab w:val="left" w:pos="2268"/>
              <w:tab w:val="center" w:pos="2915"/>
              <w:tab w:val="left" w:pos="3402"/>
              <w:tab w:val="left" w:pos="4536"/>
              <w:tab w:val="left" w:pos="5670"/>
              <w:tab w:val="left" w:pos="6804"/>
              <w:tab w:val="center" w:pos="6981"/>
              <w:tab w:val="left" w:pos="7938"/>
            </w:tabs>
          </w:pPr>
        </w:p>
      </w:tc>
    </w:tr>
    <w:tr w:rsidR="00AE0A41" w:rsidTr="00AE0A41">
      <w:tc>
        <w:tcPr>
          <w:tcW w:w="1401" w:type="pct"/>
        </w:tcPr>
        <w:sdt>
          <w:sdtPr>
            <w:rPr>
              <w:lang w:val="en-US"/>
            </w:rPr>
            <w:id w:val="-991941802"/>
            <w:text w:multiLine="1"/>
          </w:sdtPr>
          <w:sdtContent>
            <w:p w:rsidR="00AE0A41" w:rsidRPr="00A22B8E" w:rsidRDefault="00AE0A41" w:rsidP="00AE0A41">
              <w:pPr>
                <w:tabs>
                  <w:tab w:val="left" w:pos="1134"/>
                  <w:tab w:val="left" w:pos="2268"/>
                  <w:tab w:val="center" w:pos="2915"/>
                  <w:tab w:val="left" w:pos="3402"/>
                  <w:tab w:val="left" w:pos="4536"/>
                  <w:tab w:val="left" w:pos="5670"/>
                  <w:tab w:val="left" w:pos="6804"/>
                  <w:tab w:val="center" w:pos="6981"/>
                  <w:tab w:val="left" w:pos="7938"/>
                </w:tabs>
              </w:pPr>
              <w:r>
                <w:rPr>
                  <w:lang w:val="en-US"/>
                </w:rPr>
                <w:t>566 32 Habo</w:t>
              </w:r>
            </w:p>
          </w:sdtContent>
        </w:sdt>
      </w:tc>
      <w:tc>
        <w:tcPr>
          <w:tcW w:w="0" w:type="auto"/>
        </w:tcPr>
        <w:p w:rsidR="00AE0A41" w:rsidRPr="007E07E4" w:rsidRDefault="00AE0A41" w:rsidP="00AE0A41">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E-post:</w:t>
          </w:r>
        </w:p>
      </w:tc>
      <w:tc>
        <w:tcPr>
          <w:tcW w:w="0" w:type="auto"/>
        </w:tcPr>
        <w:sdt>
          <w:sdtPr>
            <w:rPr>
              <w:lang w:val="en-US"/>
            </w:rPr>
            <w:id w:val="2065748528"/>
            <w:text w:multiLine="1"/>
          </w:sdtPr>
          <w:sdtContent>
            <w:p w:rsidR="00AE0A41" w:rsidRPr="00A22B8E" w:rsidRDefault="00AE0A41" w:rsidP="00AE0A41">
              <w:pPr>
                <w:tabs>
                  <w:tab w:val="left" w:pos="1134"/>
                  <w:tab w:val="left" w:pos="2268"/>
                  <w:tab w:val="center" w:pos="2915"/>
                  <w:tab w:val="left" w:pos="3402"/>
                  <w:tab w:val="left" w:pos="4536"/>
                  <w:tab w:val="left" w:pos="5670"/>
                  <w:tab w:val="left" w:pos="6804"/>
                  <w:tab w:val="center" w:pos="6981"/>
                  <w:tab w:val="left" w:pos="7938"/>
                </w:tabs>
              </w:pPr>
              <w:r>
                <w:rPr>
                  <w:lang w:val="en-US"/>
                </w:rPr>
                <w:t>socialforvaltningen@habokommun.se</w:t>
              </w:r>
            </w:p>
          </w:sdtContent>
        </w:sdt>
      </w:tc>
      <w:tc>
        <w:tcPr>
          <w:tcW w:w="0" w:type="auto"/>
        </w:tcPr>
        <w:p w:rsidR="00AE0A41" w:rsidRPr="007E07E4" w:rsidRDefault="00AE0A41" w:rsidP="00AE0A41">
          <w:pPr>
            <w:tabs>
              <w:tab w:val="left" w:pos="1134"/>
              <w:tab w:val="left" w:pos="2268"/>
              <w:tab w:val="center" w:pos="2915"/>
              <w:tab w:val="left" w:pos="3402"/>
              <w:tab w:val="left" w:pos="4536"/>
              <w:tab w:val="left" w:pos="5670"/>
              <w:tab w:val="left" w:pos="6804"/>
              <w:tab w:val="center" w:pos="6981"/>
              <w:tab w:val="left" w:pos="7938"/>
            </w:tabs>
            <w:rPr>
              <w:rStyle w:val="Fetstil"/>
            </w:rPr>
          </w:pPr>
        </w:p>
      </w:tc>
      <w:tc>
        <w:tcPr>
          <w:tcW w:w="0" w:type="auto"/>
        </w:tcPr>
        <w:p w:rsidR="00AE0A41" w:rsidRPr="00A22B8E" w:rsidRDefault="00AE0A41" w:rsidP="00AE0A41">
          <w:pPr>
            <w:tabs>
              <w:tab w:val="left" w:pos="1134"/>
              <w:tab w:val="left" w:pos="2268"/>
              <w:tab w:val="center" w:pos="2915"/>
              <w:tab w:val="left" w:pos="3402"/>
              <w:tab w:val="left" w:pos="4536"/>
              <w:tab w:val="left" w:pos="5670"/>
              <w:tab w:val="left" w:pos="6804"/>
              <w:tab w:val="center" w:pos="6981"/>
              <w:tab w:val="left" w:pos="7938"/>
            </w:tabs>
          </w:pPr>
        </w:p>
      </w:tc>
    </w:tr>
  </w:tbl>
  <w:p w:rsidR="004740B6" w:rsidRPr="00A22B8E" w:rsidRDefault="004740B6" w:rsidP="004740B6">
    <w:pPr>
      <w:pStyle w:val="Litetavstnd"/>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3360" behindDoc="0" locked="0" layoutInCell="1" allowOverlap="1" wp14:anchorId="2CA107EE" wp14:editId="38BA05F0">
              <wp:simplePos x="0" y="0"/>
              <wp:positionH relativeFrom="page">
                <wp:posOffset>822198</wp:posOffset>
              </wp:positionH>
              <wp:positionV relativeFrom="page">
                <wp:posOffset>9775190</wp:posOffset>
              </wp:positionV>
              <wp:extent cx="5907024" cy="6096"/>
              <wp:effectExtent l="0" t="0" r="0" b="0"/>
              <wp:wrapSquare wrapText="bothSides"/>
              <wp:docPr id="17702" name="Group 1770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785" name="Shape 18785"/>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6" name="Shape 18786"/>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7" name="Shape 18787"/>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8" name="Shape 18788"/>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9" name="Shape 18789"/>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0" name="Shape 18790"/>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1" name="Shape 18791"/>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2" name="Shape 18792"/>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3" name="Shape 18793"/>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7B2F8E" id="Group 17702" o:spid="_x0000_s1026" style="position:absolute;margin-left:64.75pt;margin-top:769.7pt;width:465.1pt;height:.5pt;z-index:251663360;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">
              <v:shape id="Shape 18785" o:spid="_x0000_s1027" style="position:absolute;width:18630;height:91;visibility:visible;mso-wrap-style:square;v-text-anchor:top" coordsize="18630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l7WsUA&#10;AADeAAAADwAAAGRycy9kb3ducmV2LnhtbERP22rCQBB9L/gPywh9KbqpUI2pq9gWsSgoXvo+ZCcX&#10;mp0N2W0S/74rFPo2h3Odxao3lWipcaVlBc/jCARxanXJuYLrZTOKQTiPrLGyTApu5GC1HDwsMNG2&#10;4xO1Z5+LEMIuQQWF93UipUsLMujGtiYOXGYbgz7AJpe6wS6Em0pOomgqDZYcGgqs6b2g9Pv8YxRk&#10;h7e2mnxssjV1u3z79TTfH7u5Uo/Dfv0KwlPv/8V/7k8d5sez+AXu74Qb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SXtaxQAAAN4AAAAPAAAAAAAAAAAAAAAAAJgCAABkcnMv&#10;ZG93bnJldi54bWxQSwUGAAAAAAQABAD1AAAAigMAAAAA&#10;" path="m,l1863090,r,9144l,9144,,e" fillcolor="black" stroked="f" strokeweight="0">
                <v:stroke miterlimit="83231f" joinstyle="miter"/>
                <v:path arrowok="t" textboxrect="0,0,1863090,9144"/>
              </v:shape>
              <v:shape id="Shape 18786" o:spid="_x0000_s1028" style="position:absolute;left:1863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OdccIA&#10;AADeAAAADwAAAGRycy9kb3ducmV2LnhtbERPTYvCMBC9L/gfwgje1tRFtFSjqLAggrCrHjyOzdgW&#10;m0lNotZ/bxYWvM3jfc503ppa3Mn5yrKCQT8BQZxbXXGh4LD//kxB+ICssbZMCp7kYT7rfEwx0/bB&#10;v3TfhULEEPYZKihDaDIpfV6SQd+3DXHkztYZDBG6QmqHjxhuavmVJCNpsOLYUGJDq5Lyy+5mFDTX&#10;wh2vXi/5dPvZjDlZU7sdKtXrtosJiEBteIv/3Wsd56fjdAR/78Qb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51xwgAAAN4AAAAPAAAAAAAAAAAAAAAAAJgCAABkcnMvZG93&#10;bnJldi54bWxQSwUGAAAAAAQABAD1AAAAhwMAAAAA&#10;" path="m,l9144,r,9144l,9144,,e" fillcolor="black" stroked="f" strokeweight="0">
                <v:stroke miterlimit="83231f" joinstyle="miter"/>
                <v:path arrowok="t" textboxrect="0,0,9144,9144"/>
              </v:shape>
              <v:shape id="Shape 18787" o:spid="_x0000_s1029" style="position:absolute;left:18691;width:5403;height:91;visibility:visible;mso-wrap-style:square;v-text-anchor:top" coordsize="5402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3JTMUA&#10;AADeAAAADwAAAGRycy9kb3ducmV2LnhtbERPTWsCMRC9F/ofwhR6KZpVsLvdGkUEoV5qqx56HJJx&#10;d+lmsiTRXf+9KQi9zeN9znw52FZcyIfGsYLJOANBrJ1puFJwPGxGBYgQkQ22jknBlQIsF48PcyyN&#10;6/mbLvtYiRTCoUQFdYxdKWXQNVkMY9cRJ+7kvMWYoK+k8dincNvKaZa9SosNp4YaO1rXpH/3Z6vg&#10;dPhZZ93LROvrbPu5fYuV73dfSj0/Dat3EJGG+C++uz9Mml/kRQ5/76Qb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clMxQAAAN4AAAAPAAAAAAAAAAAAAAAAAJgCAABkcnMv&#10;ZG93bnJldi54bWxQSwUGAAAAAAQABAD1AAAAigMAAAAA&#10;" path="m,l540258,r,9144l,9144,,e" fillcolor="black" stroked="f" strokeweight="0">
                <v:stroke miterlimit="83231f" joinstyle="miter"/>
                <v:path arrowok="t" textboxrect="0,0,540258,9144"/>
              </v:shape>
              <v:shape id="Shape 18788" o:spid="_x0000_s1030" style="position:absolute;left:2409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smMYA&#10;AADeAAAADwAAAGRycy9kb3ducmV2LnhtbESPQWvCQBCF74X+h2WE3upGKRqiq7RCQQqCtT14HLNj&#10;Epqdjburxn/vHITeZnhv3vtmvuxdqy4UYuPZwGiYgSIuvW24MvD78/mag4oJ2WLrmQzcKMJy8fw0&#10;x8L6K3/TZZcqJSEcCzRQp9QVWseyJodx6Dti0Y4+OEyyhkrbgFcJd60eZ9lEO2xYGmrsaFVT+bc7&#10;OwPdqQr7U7QffDhvv6acranfvBnzMujfZ6AS9enf/LheW8HPp7nwyjsyg17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CsmMYAAADeAAAADwAAAAAAAAAAAAAAAACYAgAAZHJz&#10;L2Rvd25yZXYueG1sUEsFBgAAAAAEAAQA9QAAAIsDAAAAAA==&#10;" path="m,l9144,r,9144l,9144,,e" fillcolor="black" stroked="f" strokeweight="0">
                <v:stroke miterlimit="83231f" joinstyle="miter"/>
                <v:path arrowok="t" textboxrect="0,0,9144,9144"/>
              </v:shape>
              <v:shape id="Shape 18789" o:spid="_x0000_s1031" style="position:absolute;left:24155;width:15735;height:91;visibility:visible;mso-wrap-style:square;v-text-anchor:top" coordsize="15735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5c8QA&#10;AADeAAAADwAAAGRycy9kb3ducmV2LnhtbERPS4vCMBC+L/gfwgje1lQPWqtRVNjFgyzUB17HZmyr&#10;zaQ0Ueu/3ywseJuP7zmzRWsq8aDGlZYVDPoRCOLM6pJzBYf912cMwnlkjZVlUvAiB4t552OGibZP&#10;Tumx87kIIewSVFB4XydSuqwgg65va+LAXWxj0AfY5FI3+AzhppLDKBpJgyWHhgJrWheU3XZ3o+D4&#10;vT+e/ams6vS6Gl+HP/E23WyV6nXb5RSEp9a/xf/ujQ7z43E8gb93wg1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lOXPEAAAA3gAAAA8AAAAAAAAAAAAAAAAAmAIAAGRycy9k&#10;b3ducmV2LnhtbFBLBQYAAAAABAAEAPUAAACJAwAAAAA=&#10;" path="m,l1573530,r,9144l,9144,,e" fillcolor="black" stroked="f" strokeweight="0">
                <v:stroke miterlimit="83231f" joinstyle="miter"/>
                <v:path arrowok="t" textboxrect="0,0,1573530,9144"/>
              </v:shape>
              <v:shape id="Shape 18790" o:spid="_x0000_s1032" style="position:absolute;left:3989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82Q8YA&#10;AADeAAAADwAAAGRycy9kb3ducmV2LnhtbESPQWsCQQyF74L/YYjQm85aStXVUdpCQQpCaz14jDtx&#10;d3Ens86Muv335lDwlpCX9963WHWuUVcKsfZsYDzKQBEX3tZcGtj9fg6noGJCtth4JgN/FGG17PcW&#10;mFt/4x+6blOpxIRjjgaqlNpc61hU5DCOfEsst6MPDpOsodQ24E3MXaOfs+xVO6xZEips6aOi4rS9&#10;OAPtuQz7c7TvfLh8f004W1O3eTHmadC9zUEl6tJD/P+9tlJ/OpkJgODIDHp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82Q8YAAADeAAAADwAAAAAAAAAAAAAAAACYAgAAZHJz&#10;L2Rvd25yZXYueG1sUEsFBgAAAAAEAAQA9QAAAIsDAAAAAA==&#10;" path="m,l9144,r,9144l,9144,,e" fillcolor="black" stroked="f" strokeweight="0">
                <v:stroke miterlimit="83231f" joinstyle="miter"/>
                <v:path arrowok="t" textboxrect="0,0,9144,9144"/>
              </v:shape>
              <v:shape id="Shape 18791" o:spid="_x0000_s1033" style="position:absolute;left:39951;width:6050;height:91;visibility:visible;mso-wrap-style:square;v-text-anchor:top" coordsize="6050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tEnMMA&#10;AADeAAAADwAAAGRycy9kb3ducmV2LnhtbERPTWvCQBC9F/wPywi91U082Ji6iihiLj0kCr0O2WkS&#10;mp0Nu6tJ/323IHibx/uczW4yvbiT851lBekiAUFcW91xo+B6Ob1lIHxA1thbJgW/5GG3nb1sMNd2&#10;5JLuVWhEDGGfo4I2hCGX0tctGfQLOxBH7ts6gyFC10jtcIzhppfLJFlJgx3HhhYHOrRU/1Q3o+BQ&#10;jHjuv8oi+0zdsdw3euBKK/U6n/YfIAJN4Sl+uAsd52fv6xT+34k3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tEnMMAAADeAAAADwAAAAAAAAAAAAAAAACYAgAAZHJzL2Rv&#10;d25yZXYueG1sUEsFBgAAAAAEAAQA9QAAAIgDAAAAAA==&#10;" path="m,l605028,r,9144l,9144,,e" fillcolor="black" stroked="f" strokeweight="0">
                <v:stroke miterlimit="83231f" joinstyle="miter"/>
                <v:path arrowok="t" textboxrect="0,0,605028,9144"/>
              </v:shape>
              <v:shape id="Shape 18792" o:spid="_x0000_s1034" style="position:absolute;left:4600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Nr8QA&#10;AADeAAAADwAAAGRycy9kb3ducmV2LnhtbERPTWvCQBC9F/wPywi91Y1Sapq6hlYQpCBY20OP0+w0&#10;CWZn4+6axH/vCoK3ebzPWeSDaURHzteWFUwnCQjiwuqaSwU/3+unFIQPyBoby6TgTB7y5ehhgZm2&#10;PX9Rtw+liCHsM1RQhdBmUvqiIoN+YlviyP1bZzBE6EqpHfYx3DRyliQv0mDNsaHCllYVFYf9ySho&#10;j6X7PXr9wX+n3eeckw0N22elHsfD+xuIQEO4i2/ujY7z0/nrDK7vxBv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RDa/EAAAA3gAAAA8AAAAAAAAAAAAAAAAAmAIAAGRycy9k&#10;b3ducmV2LnhtbFBLBQYAAAAABAAEAPUAAACJAwAAAAA=&#10;" path="m,l9144,r,9144l,9144,,e" fillcolor="black" stroked="f" strokeweight="0">
                <v:stroke miterlimit="83231f" joinstyle="miter"/>
                <v:path arrowok="t" textboxrect="0,0,9144,9144"/>
              </v:shape>
              <v:shape id="Shape 18793" o:spid="_x0000_s1035" style="position:absolute;left:46062;width:13008;height:91;visibility:visible;mso-wrap-style:square;v-text-anchor:top" coordsize="13007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dUMYA&#10;AADeAAAADwAAAGRycy9kb3ducmV2LnhtbERPS2vCQBC+C/6HZYTedFNb1KbZiAhCW0/a9tDbkJ08&#10;anY2Zrcm+uvdguBtPr7nJMve1OJErassK3icRCCIM6srLhR8fW7GCxDOI2usLZOCMzlYpsNBgrG2&#10;He/otPeFCCHsYlRQet/EUrqsJINuYhviwOW2NegDbAupW+xCuKnlNIpm0mDFoaHEhtYlZYf9n1Ew&#10;P6zyJt9evn+fsdt+VO7neDm/K/Uw6levIDz1/i6+ud90mL+YvzzB/zvhBp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GdUMYAAADeAAAADwAAAAAAAAAAAAAAAACYAgAAZHJz&#10;L2Rvd25yZXYueG1sUEsFBgAAAAAEAAQA9QAAAIsDA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D38" w:rsidRDefault="000F2D38">
      <w:pPr>
        <w:spacing w:after="0" w:line="240" w:lineRule="auto"/>
      </w:pPr>
      <w:r>
        <w:separator/>
      </w:r>
    </w:p>
  </w:footnote>
  <w:footnote w:type="continuationSeparator" w:id="0">
    <w:p w:rsidR="000F2D38" w:rsidRDefault="000F2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rsidR="0040796B" w:rsidRDefault="0040796B">
    <w:pPr>
      <w:spacing w:after="0" w:line="240" w:lineRule="auto"/>
      <w:ind w:left="2410"/>
    </w:pPr>
    <w:r>
      <w:rPr>
        <w:rFonts w:ascii="Arial" w:eastAsia="Arial" w:hAnsi="Arial" w:cs="Arial"/>
        <w:b/>
        <w:sz w:val="36"/>
      </w:rPr>
      <w:t xml:space="preserve">Tillstånd för servering av alkoholdrycker </w:t>
    </w:r>
  </w:p>
  <w:p w:rsidR="0040796B" w:rsidRDefault="0040796B">
    <w:pPr>
      <w:tabs>
        <w:tab w:val="center" w:pos="4349"/>
        <w:tab w:val="right" w:pos="9043"/>
      </w:tabs>
      <w:spacing w:after="0"/>
      <w:ind w:right="-76"/>
    </w:pPr>
    <w:r>
      <w:tab/>
    </w:r>
    <w:r>
      <w:rPr>
        <w:rFonts w:ascii="Arial" w:eastAsia="Arial" w:hAnsi="Arial" w:cs="Arial"/>
      </w:rPr>
      <w:t xml:space="preserve">Enligt 8 kap. 2 § alkohollag (2010:1622)  </w:t>
    </w:r>
    <w:r>
      <w:rPr>
        <w:rFonts w:ascii="Arial" w:eastAsia="Arial" w:hAnsi="Arial" w:cs="Arial"/>
      </w:rPr>
      <w:tab/>
    </w:r>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206F7C">
      <w:rPr>
        <w:rFonts w:ascii="Arial" w:eastAsia="Arial" w:hAnsi="Arial" w:cs="Arial"/>
        <w:vertAlign w:val="subscript"/>
      </w:rPr>
      <w:fldChar w:fldCharType="begin"/>
    </w:r>
    <w:r w:rsidR="00206F7C">
      <w:rPr>
        <w:rFonts w:ascii="Arial" w:eastAsia="Arial" w:hAnsi="Arial" w:cs="Arial"/>
        <w:vertAlign w:val="subscript"/>
      </w:rPr>
      <w:instrText xml:space="preserve"> NUMPAGES   \* MERGEFORMAT </w:instrText>
    </w:r>
    <w:r w:rsidR="00206F7C">
      <w:rPr>
        <w:rFonts w:ascii="Arial" w:eastAsia="Arial" w:hAnsi="Arial" w:cs="Arial"/>
        <w:vertAlign w:val="subscript"/>
      </w:rPr>
      <w:fldChar w:fldCharType="separate"/>
    </w:r>
    <w:r w:rsidR="005B0343">
      <w:rPr>
        <w:rFonts w:ascii="Arial" w:eastAsia="Arial" w:hAnsi="Arial" w:cs="Arial"/>
        <w:noProof/>
        <w:vertAlign w:val="subscript"/>
      </w:rPr>
      <w:t>3</w:t>
    </w:r>
    <w:r w:rsidR="00206F7C">
      <w:rPr>
        <w:rFonts w:ascii="Arial" w:eastAsia="Arial" w:hAnsi="Arial" w:cs="Arial"/>
        <w:vertAlign w:val="subscript"/>
      </w:rPr>
      <w:fldChar w:fldCharType="end"/>
    </w:r>
  </w:p>
  <w:p w:rsidR="0040796B" w:rsidRDefault="0040796B">
    <w:pPr>
      <w:spacing w:after="0"/>
      <w:ind w:right="380"/>
      <w:jc w:val="right"/>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70" w:type="dxa"/>
      <w:tblInd w:w="5" w:type="dxa"/>
      <w:tblCellMar>
        <w:left w:w="0" w:type="dxa"/>
        <w:bottom w:w="340" w:type="dxa"/>
        <w:right w:w="0" w:type="dxa"/>
      </w:tblCellMar>
      <w:tblLook w:val="04A0" w:firstRow="1" w:lastRow="0" w:firstColumn="1" w:lastColumn="0" w:noHBand="0" w:noVBand="1"/>
    </w:tblPr>
    <w:tblGrid>
      <w:gridCol w:w="4110"/>
      <w:gridCol w:w="4070"/>
      <w:gridCol w:w="1090"/>
    </w:tblGrid>
    <w:tr w:rsidR="00131529" w:rsidRPr="0060690D" w:rsidTr="0058045D">
      <w:trPr>
        <w:trHeight w:val="1701"/>
      </w:trPr>
      <w:bookmarkStart w:id="10" w:name="_Hlk7685706" w:displacedByCustomXml="next"/>
      <w:bookmarkStart w:id="11" w:name="_Hlk7685707" w:displacedByCustomXml="next"/>
      <w:sdt>
        <w:sdtPr>
          <w:id w:val="430625343"/>
          <w:lock w:val="sdtLocked"/>
        </w:sdtPr>
        <w:sdtEndPr/>
        <w:sdtContent>
          <w:tc>
            <w:tcPr>
              <w:tcW w:w="0" w:type="auto"/>
              <w:tcMar>
                <w:left w:w="0" w:type="dxa"/>
                <w:right w:w="170" w:type="dxa"/>
              </w:tcMar>
              <w:vAlign w:val="center"/>
            </w:tcPr>
            <w:p w:rsidR="004740B6" w:rsidRPr="0060690D" w:rsidRDefault="00A02B43" w:rsidP="00A02B43">
              <w:pPr>
                <w:pStyle w:val="Logotyp"/>
              </w:pPr>
              <w:r>
                <w:rPr>
                  <w:noProof/>
                </w:rPr>
                <w:drawing>
                  <wp:inline distT="0" distB="0" distL="0" distR="0">
                    <wp:extent cx="2502000" cy="5652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bolog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2000" cy="565200"/>
                            </a:xfrm>
                            <a:prstGeom prst="rect">
                              <a:avLst/>
                            </a:prstGeom>
                          </pic:spPr>
                        </pic:pic>
                      </a:graphicData>
                    </a:graphic>
                  </wp:inline>
                </w:drawing>
              </w:r>
            </w:p>
          </w:tc>
        </w:sdtContent>
      </w:sdt>
      <w:tc>
        <w:tcPr>
          <w:tcW w:w="2800" w:type="pct"/>
          <w:vAlign w:val="bottom"/>
        </w:tcPr>
        <w:p w:rsidR="004740B6" w:rsidRPr="0060690D" w:rsidRDefault="000D6F0B" w:rsidP="000D6F0B">
          <w:pPr>
            <w:pStyle w:val="Rubrik1"/>
          </w:pPr>
          <w:r w:rsidRPr="000D6F0B">
            <w:t>Ansökan om tillstånd för försäljning av tobaksvaror (partihandel)</w:t>
          </w:r>
        </w:p>
      </w:tc>
      <w:tc>
        <w:tcPr>
          <w:tcW w:w="750" w:type="pct"/>
          <w:vAlign w:val="bottom"/>
        </w:tcPr>
        <w:p w:rsidR="004740B6" w:rsidRPr="0060690D" w:rsidRDefault="004740B6" w:rsidP="00131529">
          <w:pPr>
            <w:pStyle w:val="Sidnrstycke"/>
            <w:rPr>
              <w:b/>
            </w:rPr>
          </w:pPr>
          <w:r w:rsidRPr="0060690D">
            <w:t xml:space="preserve">Sida </w:t>
          </w:r>
          <w:r w:rsidRPr="0060690D">
            <w:fldChar w:fldCharType="begin"/>
          </w:r>
          <w:r w:rsidRPr="0060690D">
            <w:instrText xml:space="preserve"> PAGE   \* MERGEFORMAT </w:instrText>
          </w:r>
          <w:r w:rsidRPr="0060690D">
            <w:fldChar w:fldCharType="separate"/>
          </w:r>
          <w:r w:rsidR="00AE0A41">
            <w:rPr>
              <w:noProof/>
            </w:rPr>
            <w:t>2</w:t>
          </w:r>
          <w:r w:rsidRPr="0060690D">
            <w:fldChar w:fldCharType="end"/>
          </w:r>
          <w:r w:rsidRPr="0060690D">
            <w:t xml:space="preserve"> av </w:t>
          </w:r>
          <w:r w:rsidR="000850E2">
            <w:rPr>
              <w:noProof/>
            </w:rPr>
            <w:fldChar w:fldCharType="begin"/>
          </w:r>
          <w:r w:rsidR="000850E2">
            <w:rPr>
              <w:noProof/>
            </w:rPr>
            <w:instrText xml:space="preserve"> NUMPAGES   \* MERGEFORMAT </w:instrText>
          </w:r>
          <w:r w:rsidR="000850E2">
            <w:rPr>
              <w:noProof/>
            </w:rPr>
            <w:fldChar w:fldCharType="separate"/>
          </w:r>
          <w:r w:rsidR="00AE0A41">
            <w:rPr>
              <w:noProof/>
            </w:rPr>
            <w:t>3</w:t>
          </w:r>
          <w:r w:rsidR="000850E2">
            <w:rPr>
              <w:noProof/>
            </w:rPr>
            <w:fldChar w:fldCharType="end"/>
          </w:r>
        </w:p>
      </w:tc>
    </w:tr>
  </w:tbl>
  <w:bookmarkEnd w:id="11"/>
  <w:bookmarkEnd w:id="10"/>
  <w:p w:rsidR="004740B6" w:rsidRDefault="004740B6" w:rsidP="004740B6">
    <w:pPr>
      <w:pStyle w:val="Litetavstnd"/>
    </w:pPr>
    <w:r>
      <w:rPr>
        <w:noProof/>
        <w:lang w:val="sv-SE"/>
      </w:rPr>
      <mc:AlternateContent>
        <mc:Choice Requires="wps">
          <w:drawing>
            <wp:anchor distT="0" distB="0" distL="114300" distR="114300" simplePos="0" relativeHeight="251664384" behindDoc="1" locked="0" layoutInCell="1" allowOverlap="1" wp14:anchorId="7A3E4109" wp14:editId="4151EC0F">
              <wp:simplePos x="0" y="0"/>
              <wp:positionH relativeFrom="column">
                <wp:posOffset>-1111885</wp:posOffset>
              </wp:positionH>
              <wp:positionV relativeFrom="paragraph">
                <wp:posOffset>-310515</wp:posOffset>
              </wp:positionV>
              <wp:extent cx="1569085" cy="189230"/>
              <wp:effectExtent l="0" t="0" r="0" b="0"/>
              <wp:wrapTight wrapText="bothSides">
                <wp:wrapPolygon edited="0">
                  <wp:start x="0" y="0"/>
                  <wp:lineTo x="0" y="21600"/>
                  <wp:lineTo x="21600" y="21600"/>
                  <wp:lineTo x="21600" y="0"/>
                </wp:wrapPolygon>
              </wp:wrapTight>
              <wp:docPr id="1" name="Rectangle 305"/>
              <wp:cNvGraphicFramePr/>
              <a:graphic xmlns:a="http://schemas.openxmlformats.org/drawingml/2006/main">
                <a:graphicData uri="http://schemas.microsoft.com/office/word/2010/wordprocessingShape">
                  <wps:wsp>
                    <wps:cNvSpPr/>
                    <wps:spPr>
                      <a:xfrm rot="16200001" flipH="1">
                        <a:off x="0" y="0"/>
                        <a:ext cx="1569085" cy="189230"/>
                      </a:xfrm>
                      <a:prstGeom prst="rect">
                        <a:avLst/>
                      </a:prstGeom>
                      <a:ln>
                        <a:noFill/>
                      </a:ln>
                    </wps:spPr>
                    <wps:txbx>
                      <w:txbxContent>
                        <w:p w:rsidR="004740B6" w:rsidRPr="00E43B3F" w:rsidRDefault="00D340FA" w:rsidP="004740B6">
                          <w:pPr>
                            <w:pStyle w:val="Lodrttext"/>
                          </w:pPr>
                          <w:r>
                            <w:t>Ev. lodrät</w:t>
                          </w:r>
                          <w:r w:rsidR="004740B6" w:rsidRPr="00E43B3F">
                            <w:t xml:space="preserve"> text</w:t>
                          </w:r>
                        </w:p>
                        <w:p w:rsidR="004740B6" w:rsidRPr="00E43B3F" w:rsidRDefault="004740B6" w:rsidP="004740B6">
                          <w:pPr>
                            <w:pStyle w:val="Lodrttext"/>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A3E4109" id="Rectangle 305" o:spid="_x0000_s1026" style="position:absolute;margin-left:-87.55pt;margin-top:-24.45pt;width:123.55pt;height:14.9pt;rotation:5898239fd;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" filled="f" stroked="f">
              <v:textbox inset="0,0,0,0">
                <w:txbxContent>
                  <w:p w:rsidR="004740B6" w:rsidRPr="00E43B3F" w:rsidRDefault="00D340FA" w:rsidP="004740B6">
                    <w:pPr>
                      <w:pStyle w:val="Lodrttext"/>
                    </w:pPr>
                    <w:r>
                      <w:t>Ev. lodrät</w:t>
                    </w:r>
                    <w:r w:rsidR="004740B6" w:rsidRPr="00E43B3F">
                      <w:t xml:space="preserve"> text</w:t>
                    </w:r>
                  </w:p>
                  <w:p w:rsidR="004740B6" w:rsidRPr="00E43B3F" w:rsidRDefault="004740B6" w:rsidP="004740B6">
                    <w:pPr>
                      <w:pStyle w:val="Lodrttext"/>
                    </w:pPr>
                  </w:p>
                </w:txbxContent>
              </v:textbox>
              <w10:wrap type="tigh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rsidR="0040796B" w:rsidRDefault="0040796B">
    <w:pPr>
      <w:spacing w:after="0" w:line="240" w:lineRule="auto"/>
      <w:ind w:left="2410"/>
    </w:pPr>
    <w:r>
      <w:rPr>
        <w:rFonts w:ascii="Arial" w:eastAsia="Arial" w:hAnsi="Arial" w:cs="Arial"/>
        <w:b/>
        <w:sz w:val="36"/>
      </w:rPr>
      <w:t xml:space="preserve">Tillstånd för servering av alkoholdrycker </w:t>
    </w:r>
  </w:p>
  <w:p w:rsidR="0040796B" w:rsidRDefault="0040796B">
    <w:pPr>
      <w:tabs>
        <w:tab w:val="center" w:pos="4349"/>
        <w:tab w:val="right" w:pos="9043"/>
      </w:tabs>
      <w:spacing w:after="0"/>
      <w:ind w:right="-76"/>
    </w:pPr>
    <w:r>
      <w:tab/>
    </w:r>
    <w:r>
      <w:rPr>
        <w:rFonts w:ascii="Arial" w:eastAsia="Arial" w:hAnsi="Arial" w:cs="Arial"/>
      </w:rPr>
      <w:t xml:space="preserve">Enligt 8 kap. 2 § alkohollag (2010:1622)  </w:t>
    </w:r>
    <w:r>
      <w:rPr>
        <w:rFonts w:ascii="Arial" w:eastAsia="Arial" w:hAnsi="Arial" w:cs="Arial"/>
      </w:rPr>
      <w:tab/>
    </w:r>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206F7C">
      <w:rPr>
        <w:rFonts w:ascii="Arial" w:eastAsia="Arial" w:hAnsi="Arial" w:cs="Arial"/>
        <w:vertAlign w:val="subscript"/>
      </w:rPr>
      <w:fldChar w:fldCharType="begin"/>
    </w:r>
    <w:r w:rsidR="00206F7C">
      <w:rPr>
        <w:rFonts w:ascii="Arial" w:eastAsia="Arial" w:hAnsi="Arial" w:cs="Arial"/>
        <w:vertAlign w:val="subscript"/>
      </w:rPr>
      <w:instrText xml:space="preserve"> NUMPAGES   \* MERGEFORMAT </w:instrText>
    </w:r>
    <w:r w:rsidR="00206F7C">
      <w:rPr>
        <w:rFonts w:ascii="Arial" w:eastAsia="Arial" w:hAnsi="Arial" w:cs="Arial"/>
        <w:vertAlign w:val="subscript"/>
      </w:rPr>
      <w:fldChar w:fldCharType="separate"/>
    </w:r>
    <w:r w:rsidR="005B0343">
      <w:rPr>
        <w:rFonts w:ascii="Arial" w:eastAsia="Arial" w:hAnsi="Arial" w:cs="Arial"/>
        <w:noProof/>
        <w:vertAlign w:val="subscript"/>
      </w:rPr>
      <w:t>3</w:t>
    </w:r>
    <w:r w:rsidR="00206F7C">
      <w:rPr>
        <w:rFonts w:ascii="Arial" w:eastAsia="Arial" w:hAnsi="Arial" w:cs="Arial"/>
        <w:vertAlign w:val="subscript"/>
      </w:rPr>
      <w:fldChar w:fldCharType="end"/>
    </w:r>
  </w:p>
  <w:p w:rsidR="0040796B" w:rsidRDefault="0040796B">
    <w:pPr>
      <w:spacing w:after="0"/>
      <w:ind w:right="380"/>
      <w:jc w:val="right"/>
    </w:pPr>
    <w:r>
      <w:rPr>
        <w:rFonts w:ascii="Arial" w:eastAsia="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C2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5A0AC4"/>
    <w:multiLevelType w:val="hybridMultilevel"/>
    <w:tmpl w:val="7B805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8903F1"/>
    <w:multiLevelType w:val="hybridMultilevel"/>
    <w:tmpl w:val="83E2054A"/>
    <w:lvl w:ilvl="0" w:tplc="3A1E0C46">
      <w:start w:val="1"/>
      <w:numFmt w:val="bullet"/>
      <w:pStyle w:val="Punktlista"/>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43"/>
    <w:rsid w:val="00003A62"/>
    <w:rsid w:val="00074738"/>
    <w:rsid w:val="000847C6"/>
    <w:rsid w:val="000850E2"/>
    <w:rsid w:val="000D6F0B"/>
    <w:rsid w:val="000F1726"/>
    <w:rsid w:val="000F2D38"/>
    <w:rsid w:val="0010770D"/>
    <w:rsid w:val="00131529"/>
    <w:rsid w:val="00133AC8"/>
    <w:rsid w:val="001404D1"/>
    <w:rsid w:val="001F3A28"/>
    <w:rsid w:val="00206F7C"/>
    <w:rsid w:val="00217A78"/>
    <w:rsid w:val="0022601F"/>
    <w:rsid w:val="00236BB3"/>
    <w:rsid w:val="00277B86"/>
    <w:rsid w:val="002C7476"/>
    <w:rsid w:val="003018E5"/>
    <w:rsid w:val="003E3DF1"/>
    <w:rsid w:val="00405F59"/>
    <w:rsid w:val="0040796B"/>
    <w:rsid w:val="00434E9C"/>
    <w:rsid w:val="00450870"/>
    <w:rsid w:val="004740B6"/>
    <w:rsid w:val="00496834"/>
    <w:rsid w:val="004B4BEF"/>
    <w:rsid w:val="004D0937"/>
    <w:rsid w:val="004E6D04"/>
    <w:rsid w:val="005328B0"/>
    <w:rsid w:val="0058045D"/>
    <w:rsid w:val="005943C3"/>
    <w:rsid w:val="005B0343"/>
    <w:rsid w:val="0060690D"/>
    <w:rsid w:val="0061149D"/>
    <w:rsid w:val="00751A55"/>
    <w:rsid w:val="007E07E4"/>
    <w:rsid w:val="00833331"/>
    <w:rsid w:val="008432BB"/>
    <w:rsid w:val="0088784B"/>
    <w:rsid w:val="0089529B"/>
    <w:rsid w:val="00923D5E"/>
    <w:rsid w:val="0095227F"/>
    <w:rsid w:val="0096646E"/>
    <w:rsid w:val="00991D81"/>
    <w:rsid w:val="009E0EC7"/>
    <w:rsid w:val="00A02B43"/>
    <w:rsid w:val="00A22B8E"/>
    <w:rsid w:val="00AB6858"/>
    <w:rsid w:val="00AE0A41"/>
    <w:rsid w:val="00B05906"/>
    <w:rsid w:val="00B64260"/>
    <w:rsid w:val="00C0719D"/>
    <w:rsid w:val="00C62C27"/>
    <w:rsid w:val="00C6530D"/>
    <w:rsid w:val="00C94DF9"/>
    <w:rsid w:val="00D16B82"/>
    <w:rsid w:val="00D340FA"/>
    <w:rsid w:val="00D56004"/>
    <w:rsid w:val="00DA5554"/>
    <w:rsid w:val="00DE6FAE"/>
    <w:rsid w:val="00E20A55"/>
    <w:rsid w:val="00E43B3F"/>
    <w:rsid w:val="00E529E5"/>
    <w:rsid w:val="00EA5AE5"/>
    <w:rsid w:val="00ED04D0"/>
    <w:rsid w:val="00EF3B70"/>
    <w:rsid w:val="00F06079"/>
    <w:rsid w:val="00F14E18"/>
    <w:rsid w:val="00FA3D49"/>
    <w:rsid w:val="00FD1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4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B86"/>
    <w:rPr>
      <w:rFonts w:eastAsia="Calibri" w:cs="Calibri"/>
      <w:color w:val="000000"/>
    </w:rPr>
  </w:style>
  <w:style w:type="paragraph" w:styleId="Rubrik1">
    <w:name w:val="heading 1"/>
    <w:basedOn w:val="Normal"/>
    <w:next w:val="Normal"/>
    <w:link w:val="Rubrik1Char"/>
    <w:uiPriority w:val="9"/>
    <w:qFormat/>
    <w:rsid w:val="001F3A28"/>
    <w:pPr>
      <w:spacing w:after="0" w:line="240" w:lineRule="auto"/>
      <w:outlineLvl w:val="0"/>
    </w:pPr>
    <w:rPr>
      <w:rFonts w:asciiTheme="majorHAnsi" w:eastAsia="Arial" w:hAnsiTheme="majorHAnsi" w:cs="Arial"/>
      <w:b/>
      <w:sz w:val="36"/>
    </w:rPr>
  </w:style>
  <w:style w:type="paragraph" w:styleId="Rubrik2">
    <w:name w:val="heading 2"/>
    <w:basedOn w:val="Normal"/>
    <w:next w:val="Normal"/>
    <w:link w:val="Rubrik2Char"/>
    <w:uiPriority w:val="9"/>
    <w:unhideWhenUsed/>
    <w:qFormat/>
    <w:rsid w:val="003018E5"/>
    <w:pPr>
      <w:tabs>
        <w:tab w:val="center" w:pos="4349"/>
        <w:tab w:val="right" w:pos="8985"/>
      </w:tabs>
      <w:spacing w:after="0"/>
      <w:ind w:right="-134"/>
      <w:outlineLvl w:val="1"/>
    </w:pPr>
    <w:rPr>
      <w:rFonts w:asciiTheme="majorHAnsi" w:eastAsia="Arial" w:hAnsiTheme="majorHAnsi" w:cs="Arial"/>
    </w:rPr>
  </w:style>
  <w:style w:type="paragraph" w:styleId="Rubrik3">
    <w:name w:val="heading 3"/>
    <w:basedOn w:val="Normal"/>
    <w:next w:val="Normal"/>
    <w:link w:val="Rubrik3Char"/>
    <w:uiPriority w:val="9"/>
    <w:unhideWhenUsed/>
    <w:qFormat/>
    <w:rsid w:val="00F14E18"/>
    <w:pPr>
      <w:keepNext/>
      <w:spacing w:before="160" w:after="40" w:line="264" w:lineRule="auto"/>
      <w:ind w:left="11" w:hanging="11"/>
      <w:outlineLvl w:val="2"/>
    </w:pPr>
    <w:rPr>
      <w:rFonts w:asciiTheme="majorHAnsi" w:eastAsia="Arial" w:hAnsiTheme="majorHAnsi" w:cs="Arial"/>
      <w:b/>
    </w:rPr>
  </w:style>
  <w:style w:type="paragraph" w:styleId="Rubrik4">
    <w:name w:val="heading 4"/>
    <w:basedOn w:val="Normal"/>
    <w:next w:val="Normal"/>
    <w:link w:val="Rubrik4Char"/>
    <w:uiPriority w:val="9"/>
    <w:unhideWhenUsed/>
    <w:qFormat/>
    <w:rsid w:val="00131529"/>
    <w:pPr>
      <w:keepNext/>
      <w:keepLines/>
      <w:spacing w:before="280" w:after="40"/>
      <w:outlineLvl w:val="3"/>
    </w:pPr>
    <w:rPr>
      <w:rFonts w:asciiTheme="majorHAnsi" w:eastAsiaTheme="majorEastAsia" w:hAnsiTheme="majorHAnsi" w:cstheme="majorBidi"/>
      <w:b/>
      <w:iCs/>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dtext">
    <w:name w:val="Ledtext"/>
    <w:basedOn w:val="Normal"/>
    <w:qFormat/>
    <w:rsid w:val="00EA5AE5"/>
    <w:pPr>
      <w:spacing w:after="0" w:line="240" w:lineRule="auto"/>
    </w:pPr>
    <w:rPr>
      <w:rFonts w:eastAsia="Arial" w:cs="Arial"/>
      <w:sz w:val="16"/>
    </w:rPr>
  </w:style>
  <w:style w:type="character" w:customStyle="1" w:styleId="Rubrik1Char">
    <w:name w:val="Rubrik 1 Char"/>
    <w:basedOn w:val="Standardstycketeckensnitt"/>
    <w:link w:val="Rubrik1"/>
    <w:uiPriority w:val="9"/>
    <w:rsid w:val="001F3A28"/>
    <w:rPr>
      <w:rFonts w:asciiTheme="majorHAnsi" w:eastAsia="Arial" w:hAnsiTheme="majorHAnsi" w:cs="Arial"/>
      <w:b/>
      <w:color w:val="000000"/>
      <w:sz w:val="36"/>
    </w:rPr>
  </w:style>
  <w:style w:type="character" w:customStyle="1" w:styleId="Rubrik2Char">
    <w:name w:val="Rubrik 2 Char"/>
    <w:basedOn w:val="Standardstycketeckensnitt"/>
    <w:link w:val="Rubrik2"/>
    <w:uiPriority w:val="9"/>
    <w:rsid w:val="003018E5"/>
    <w:rPr>
      <w:rFonts w:asciiTheme="majorHAnsi" w:eastAsia="Arial" w:hAnsiTheme="majorHAnsi" w:cs="Arial"/>
      <w:color w:val="000000"/>
    </w:rPr>
  </w:style>
  <w:style w:type="character" w:customStyle="1" w:styleId="Rubrik3Char">
    <w:name w:val="Rubrik 3 Char"/>
    <w:basedOn w:val="Standardstycketeckensnitt"/>
    <w:link w:val="Rubrik3"/>
    <w:uiPriority w:val="9"/>
    <w:rsid w:val="00F14E18"/>
    <w:rPr>
      <w:rFonts w:asciiTheme="majorHAnsi" w:eastAsia="Arial" w:hAnsiTheme="majorHAnsi" w:cs="Arial"/>
      <w:b/>
      <w:color w:val="000000"/>
    </w:rPr>
  </w:style>
  <w:style w:type="paragraph" w:customStyle="1" w:styleId="Sidnumrering">
    <w:name w:val="Sidnumrering"/>
    <w:basedOn w:val="Normal"/>
    <w:uiPriority w:val="99"/>
    <w:qFormat/>
    <w:rsid w:val="00450870"/>
    <w:pPr>
      <w:tabs>
        <w:tab w:val="right" w:pos="8985"/>
      </w:tabs>
      <w:spacing w:after="240"/>
      <w:jc w:val="right"/>
    </w:pPr>
    <w:rPr>
      <w:rFonts w:eastAsia="Arial" w:cs="Arial"/>
      <w:sz w:val="16"/>
    </w:rPr>
  </w:style>
  <w:style w:type="character" w:customStyle="1" w:styleId="Rubrik4Char">
    <w:name w:val="Rubrik 4 Char"/>
    <w:basedOn w:val="Standardstycketeckensnitt"/>
    <w:link w:val="Rubrik4"/>
    <w:uiPriority w:val="9"/>
    <w:rsid w:val="00131529"/>
    <w:rPr>
      <w:rFonts w:asciiTheme="majorHAnsi" w:eastAsiaTheme="majorEastAsia" w:hAnsiTheme="majorHAnsi" w:cstheme="majorBidi"/>
      <w:b/>
      <w:iCs/>
      <w:sz w:val="20"/>
    </w:rPr>
  </w:style>
  <w:style w:type="paragraph" w:customStyle="1" w:styleId="Lodrttext">
    <w:name w:val="Lodrät text"/>
    <w:basedOn w:val="Normal"/>
    <w:qFormat/>
    <w:rsid w:val="00E43B3F"/>
    <w:pPr>
      <w:jc w:val="right"/>
    </w:pPr>
    <w:rPr>
      <w:rFonts w:ascii="Arial" w:eastAsia="Arial" w:hAnsi="Arial" w:cs="Arial"/>
      <w:sz w:val="16"/>
    </w:rPr>
  </w:style>
  <w:style w:type="paragraph" w:styleId="Sidhuvud">
    <w:name w:val="header"/>
    <w:basedOn w:val="Normal"/>
    <w:link w:val="SidhuvudChar"/>
    <w:uiPriority w:val="99"/>
    <w:unhideWhenUsed/>
    <w:rsid w:val="003018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18E5"/>
    <w:rPr>
      <w:rFonts w:eastAsia="Calibri" w:cs="Calibri"/>
      <w:color w:val="000000"/>
    </w:rPr>
  </w:style>
  <w:style w:type="character" w:customStyle="1" w:styleId="Mindretextirubrik-ejfet">
    <w:name w:val="Mindre text i rubrik - ej fet"/>
    <w:basedOn w:val="Standardstycketeckensnitt"/>
    <w:uiPriority w:val="1"/>
    <w:qFormat/>
    <w:rsid w:val="001404D1"/>
    <w:rPr>
      <w:b/>
      <w:sz w:val="22"/>
    </w:rPr>
  </w:style>
  <w:style w:type="paragraph" w:customStyle="1" w:styleId="Textundertabellrubrik">
    <w:name w:val="Text under tabellrubrik"/>
    <w:basedOn w:val="Ledtext"/>
    <w:qFormat/>
    <w:rsid w:val="0096646E"/>
    <w:pPr>
      <w:keepNext/>
      <w:spacing w:after="80"/>
    </w:pPr>
  </w:style>
  <w:style w:type="paragraph" w:styleId="Punktlista">
    <w:name w:val="List Bullet"/>
    <w:basedOn w:val="Ledtext"/>
    <w:uiPriority w:val="99"/>
    <w:unhideWhenUsed/>
    <w:rsid w:val="00FA3D49"/>
    <w:pPr>
      <w:numPr>
        <w:numId w:val="2"/>
      </w:numPr>
    </w:pPr>
  </w:style>
  <w:style w:type="paragraph" w:customStyle="1" w:styleId="Fyllitext">
    <w:name w:val="Fyll i text"/>
    <w:basedOn w:val="Normal"/>
    <w:qFormat/>
    <w:rsid w:val="00EA5AE5"/>
    <w:pPr>
      <w:spacing w:after="0" w:line="240" w:lineRule="auto"/>
      <w:ind w:left="28"/>
    </w:pPr>
  </w:style>
  <w:style w:type="paragraph" w:customStyle="1" w:styleId="Fyllitextfet">
    <w:name w:val="Fyll i text fet"/>
    <w:basedOn w:val="Fyllitext"/>
    <w:qFormat/>
    <w:rsid w:val="00EA5AE5"/>
    <w:rPr>
      <w:b/>
    </w:rPr>
  </w:style>
  <w:style w:type="table" w:styleId="Tabellrutnt">
    <w:name w:val="Table Grid"/>
    <w:basedOn w:val="Normaltabell"/>
    <w:uiPriority w:val="39"/>
    <w:rsid w:val="001F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Anskan">
    <w:name w:val="Sidfot Ansökan"/>
    <w:basedOn w:val="Normal"/>
    <w:uiPriority w:val="99"/>
    <w:qFormat/>
    <w:rsid w:val="007E07E4"/>
    <w:pPr>
      <w:tabs>
        <w:tab w:val="left" w:pos="1134"/>
        <w:tab w:val="left" w:pos="2268"/>
        <w:tab w:val="left" w:pos="3402"/>
        <w:tab w:val="left" w:pos="4536"/>
        <w:tab w:val="left" w:pos="5670"/>
        <w:tab w:val="left" w:pos="6804"/>
        <w:tab w:val="center" w:pos="7061"/>
        <w:tab w:val="left" w:pos="7938"/>
      </w:tabs>
      <w:spacing w:after="50"/>
      <w:ind w:left="1418"/>
    </w:pPr>
    <w:rPr>
      <w:sz w:val="18"/>
    </w:rPr>
  </w:style>
  <w:style w:type="paragraph" w:styleId="Sidfot">
    <w:name w:val="footer"/>
    <w:basedOn w:val="Normal"/>
    <w:link w:val="SidfotChar"/>
    <w:uiPriority w:val="99"/>
    <w:unhideWhenUsed/>
    <w:rsid w:val="00F06079"/>
    <w:pPr>
      <w:tabs>
        <w:tab w:val="left" w:pos="1134"/>
        <w:tab w:val="left" w:pos="2268"/>
        <w:tab w:val="left" w:pos="3402"/>
        <w:tab w:val="left" w:pos="4536"/>
        <w:tab w:val="left" w:pos="5670"/>
        <w:tab w:val="left" w:pos="6804"/>
        <w:tab w:val="center" w:pos="7061"/>
        <w:tab w:val="left" w:pos="7938"/>
      </w:tabs>
      <w:spacing w:after="50"/>
    </w:pPr>
    <w:rPr>
      <w:rFonts w:ascii="Arial" w:eastAsia="Arial" w:hAnsi="Arial" w:cs="Arial"/>
      <w:b/>
      <w:sz w:val="16"/>
      <w:lang w:val="en-US"/>
    </w:rPr>
  </w:style>
  <w:style w:type="character" w:customStyle="1" w:styleId="SidfotChar">
    <w:name w:val="Sidfot Char"/>
    <w:basedOn w:val="Standardstycketeckensnitt"/>
    <w:link w:val="Sidfot"/>
    <w:uiPriority w:val="99"/>
    <w:rsid w:val="00F06079"/>
    <w:rPr>
      <w:rFonts w:ascii="Arial" w:eastAsia="Arial" w:hAnsi="Arial" w:cs="Arial"/>
      <w:b/>
      <w:color w:val="000000"/>
      <w:sz w:val="16"/>
      <w:lang w:val="en-US"/>
    </w:rPr>
  </w:style>
  <w:style w:type="paragraph" w:customStyle="1" w:styleId="Diagonaltext">
    <w:name w:val="Diagonaltext"/>
    <w:basedOn w:val="Normal"/>
    <w:qFormat/>
    <w:rsid w:val="0060690D"/>
    <w:pPr>
      <w:jc w:val="right"/>
    </w:pPr>
  </w:style>
  <w:style w:type="table" w:customStyle="1" w:styleId="Adresstabellisidfot">
    <w:name w:val="Adresstabell i sidfot"/>
    <w:basedOn w:val="Normaltabell"/>
    <w:uiPriority w:val="99"/>
    <w:rsid w:val="00003A62"/>
    <w:pPr>
      <w:spacing w:after="0" w:line="240" w:lineRule="auto"/>
    </w:pPr>
    <w:rPr>
      <w:sz w:val="18"/>
    </w:rPr>
    <w:tblPr>
      <w:tblBorders>
        <w:top w:val="single" w:sz="6" w:space="0" w:color="auto"/>
      </w:tblBorders>
      <w:tblCellMar>
        <w:left w:w="28" w:type="dxa"/>
      </w:tblCellMar>
    </w:tblPr>
  </w:style>
  <w:style w:type="character" w:styleId="Hyperlnk">
    <w:name w:val="Hyperlink"/>
    <w:basedOn w:val="Standardstycketeckensnitt"/>
    <w:uiPriority w:val="99"/>
    <w:unhideWhenUsed/>
    <w:rsid w:val="0060690D"/>
    <w:rPr>
      <w:color w:val="0563C1" w:themeColor="hyperlink"/>
      <w:u w:val="single"/>
    </w:rPr>
  </w:style>
  <w:style w:type="character" w:customStyle="1" w:styleId="UnresolvedMention">
    <w:name w:val="Unresolved Mention"/>
    <w:basedOn w:val="Standardstycketeckensnitt"/>
    <w:uiPriority w:val="99"/>
    <w:semiHidden/>
    <w:unhideWhenUsed/>
    <w:rsid w:val="0060690D"/>
    <w:rPr>
      <w:color w:val="605E5C"/>
      <w:shd w:val="clear" w:color="auto" w:fill="E1DFDD"/>
    </w:rPr>
  </w:style>
  <w:style w:type="character" w:styleId="Platshllartext">
    <w:name w:val="Placeholder Text"/>
    <w:basedOn w:val="Standardstycketeckensnitt"/>
    <w:uiPriority w:val="99"/>
    <w:semiHidden/>
    <w:rsid w:val="007E07E4"/>
    <w:rPr>
      <w:color w:val="808080"/>
    </w:rPr>
  </w:style>
  <w:style w:type="character" w:customStyle="1" w:styleId="Fetstil">
    <w:name w:val="Fetstil"/>
    <w:basedOn w:val="Standardstycketeckensnitt"/>
    <w:uiPriority w:val="1"/>
    <w:qFormat/>
    <w:rsid w:val="007E07E4"/>
    <w:rPr>
      <w:b/>
      <w:sz w:val="18"/>
      <w:lang w:val="en-US"/>
    </w:rPr>
  </w:style>
  <w:style w:type="paragraph" w:customStyle="1" w:styleId="Litetavstnd">
    <w:name w:val="Litet avstånd"/>
    <w:basedOn w:val="Normal"/>
    <w:qFormat/>
    <w:rsid w:val="00E43B3F"/>
    <w:pPr>
      <w:tabs>
        <w:tab w:val="left" w:pos="1134"/>
        <w:tab w:val="left" w:pos="2268"/>
        <w:tab w:val="center" w:pos="2915"/>
        <w:tab w:val="left" w:pos="3402"/>
        <w:tab w:val="left" w:pos="4536"/>
        <w:tab w:val="left" w:pos="5670"/>
        <w:tab w:val="left" w:pos="6804"/>
        <w:tab w:val="center" w:pos="6981"/>
        <w:tab w:val="left" w:pos="7938"/>
      </w:tabs>
      <w:spacing w:after="0" w:line="120" w:lineRule="auto"/>
    </w:pPr>
    <w:rPr>
      <w:sz w:val="6"/>
      <w:lang w:val="en-US"/>
    </w:rPr>
  </w:style>
  <w:style w:type="paragraph" w:customStyle="1" w:styleId="Sidnrstycke">
    <w:name w:val="Sidnr stycke"/>
    <w:basedOn w:val="Normal"/>
    <w:uiPriority w:val="99"/>
    <w:qFormat/>
    <w:rsid w:val="005943C3"/>
    <w:pPr>
      <w:tabs>
        <w:tab w:val="right" w:pos="8985"/>
      </w:tabs>
      <w:spacing w:after="0"/>
      <w:jc w:val="right"/>
    </w:pPr>
    <w:rPr>
      <w:rFonts w:eastAsia="Arial" w:cs="Arial"/>
      <w:sz w:val="16"/>
    </w:rPr>
  </w:style>
  <w:style w:type="table" w:customStyle="1" w:styleId="TableGrid1">
    <w:name w:val="TableGrid1"/>
    <w:rsid w:val="004740B6"/>
    <w:pPr>
      <w:spacing w:after="0" w:line="240" w:lineRule="auto"/>
    </w:pPr>
    <w:tblPr>
      <w:tblCellMar>
        <w:top w:w="0" w:type="dxa"/>
        <w:left w:w="0" w:type="dxa"/>
        <w:bottom w:w="0" w:type="dxa"/>
        <w:right w:w="0" w:type="dxa"/>
      </w:tblCellMar>
    </w:tblPr>
  </w:style>
  <w:style w:type="paragraph" w:customStyle="1" w:styleId="Regler">
    <w:name w:val="Regler"/>
    <w:basedOn w:val="Normal"/>
    <w:qFormat/>
    <w:rsid w:val="00131529"/>
    <w:pPr>
      <w:spacing w:after="120"/>
    </w:pPr>
    <w:rPr>
      <w:sz w:val="20"/>
    </w:rPr>
  </w:style>
  <w:style w:type="paragraph" w:customStyle="1" w:styleId="Ledtextalternativ">
    <w:name w:val="Ledtext alternativ"/>
    <w:basedOn w:val="Ledtext"/>
    <w:qFormat/>
    <w:rsid w:val="00D56004"/>
    <w:pPr>
      <w:spacing w:before="20" w:after="20" w:line="245" w:lineRule="auto"/>
    </w:pPr>
  </w:style>
  <w:style w:type="paragraph" w:customStyle="1" w:styleId="Logotyp">
    <w:name w:val="Logotyp"/>
    <w:basedOn w:val="Sidhuvud"/>
    <w:qFormat/>
    <w:rsid w:val="0058045D"/>
    <w:rPr>
      <w:sz w:val="19"/>
    </w:rPr>
  </w:style>
  <w:style w:type="paragraph" w:styleId="Brdtext">
    <w:name w:val="Body Text"/>
    <w:basedOn w:val="Normal"/>
    <w:link w:val="BrdtextChar"/>
    <w:uiPriority w:val="5"/>
    <w:qFormat/>
    <w:rsid w:val="0088784B"/>
    <w:pPr>
      <w:spacing w:after="0" w:line="260" w:lineRule="atLeast"/>
    </w:pPr>
    <w:rPr>
      <w:rFonts w:eastAsiaTheme="minorHAnsi" w:cstheme="minorBidi"/>
      <w:color w:val="auto"/>
      <w:lang w:eastAsia="en-US"/>
    </w:rPr>
  </w:style>
  <w:style w:type="character" w:customStyle="1" w:styleId="BrdtextChar">
    <w:name w:val="Brödtext Char"/>
    <w:basedOn w:val="Standardstycketeckensnitt"/>
    <w:link w:val="Brdtext"/>
    <w:uiPriority w:val="5"/>
    <w:rsid w:val="0088784B"/>
    <w:rPr>
      <w:rFonts w:eastAsiaTheme="minorHAnsi"/>
      <w:lang w:eastAsia="en-US"/>
    </w:rPr>
  </w:style>
  <w:style w:type="character" w:styleId="Kommentarsreferens">
    <w:name w:val="annotation reference"/>
    <w:basedOn w:val="Standardstycketeckensnitt"/>
    <w:uiPriority w:val="99"/>
    <w:semiHidden/>
    <w:unhideWhenUsed/>
    <w:rsid w:val="0088784B"/>
    <w:rPr>
      <w:sz w:val="16"/>
      <w:szCs w:val="16"/>
    </w:rPr>
  </w:style>
  <w:style w:type="paragraph" w:styleId="Kommentarer">
    <w:name w:val="annotation text"/>
    <w:basedOn w:val="Normal"/>
    <w:link w:val="KommentarerChar"/>
    <w:uiPriority w:val="99"/>
    <w:semiHidden/>
    <w:unhideWhenUsed/>
    <w:rsid w:val="0088784B"/>
    <w:pPr>
      <w:spacing w:line="240" w:lineRule="auto"/>
    </w:pPr>
    <w:rPr>
      <w:sz w:val="20"/>
      <w:szCs w:val="20"/>
    </w:rPr>
  </w:style>
  <w:style w:type="character" w:customStyle="1" w:styleId="KommentarerChar">
    <w:name w:val="Kommentarer Char"/>
    <w:basedOn w:val="Standardstycketeckensnitt"/>
    <w:link w:val="Kommentarer"/>
    <w:uiPriority w:val="99"/>
    <w:semiHidden/>
    <w:rsid w:val="0088784B"/>
    <w:rPr>
      <w:rFonts w:eastAsia="Calibri" w:cs="Calibri"/>
      <w:color w:val="000000"/>
      <w:sz w:val="20"/>
      <w:szCs w:val="20"/>
    </w:rPr>
  </w:style>
  <w:style w:type="paragraph" w:styleId="Kommentarsmne">
    <w:name w:val="annotation subject"/>
    <w:basedOn w:val="Kommentarer"/>
    <w:next w:val="Kommentarer"/>
    <w:link w:val="KommentarsmneChar"/>
    <w:uiPriority w:val="99"/>
    <w:semiHidden/>
    <w:unhideWhenUsed/>
    <w:rsid w:val="0088784B"/>
    <w:rPr>
      <w:b/>
      <w:bCs/>
    </w:rPr>
  </w:style>
  <w:style w:type="character" w:customStyle="1" w:styleId="KommentarsmneChar">
    <w:name w:val="Kommentarsämne Char"/>
    <w:basedOn w:val="KommentarerChar"/>
    <w:link w:val="Kommentarsmne"/>
    <w:uiPriority w:val="99"/>
    <w:semiHidden/>
    <w:rsid w:val="0088784B"/>
    <w:rPr>
      <w:rFonts w:eastAsia="Calibri" w:cs="Calibri"/>
      <w:b/>
      <w:bCs/>
      <w:color w:val="000000"/>
      <w:sz w:val="20"/>
      <w:szCs w:val="20"/>
    </w:rPr>
  </w:style>
  <w:style w:type="paragraph" w:styleId="Ballongtext">
    <w:name w:val="Balloon Text"/>
    <w:basedOn w:val="Normal"/>
    <w:link w:val="BallongtextChar"/>
    <w:uiPriority w:val="99"/>
    <w:semiHidden/>
    <w:unhideWhenUsed/>
    <w:rsid w:val="0088784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784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63844-CFA6-4196-8B41-320464E1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04-ansokan-tillstand-partihandel.dotx</Template>
  <TotalTime>8</TotalTime>
  <Pages>3</Pages>
  <Words>652</Words>
  <Characters>3458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Microsoft Word - Anmälan Provsmakning.doc</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Anmälan Provsmakning.doc</dc:title>
  <dc:subject/>
  <dc:creator>Pär Kollberg</dc:creator>
  <cp:keywords/>
  <cp:lastModifiedBy>Johansson Birgitta</cp:lastModifiedBy>
  <cp:revision>4</cp:revision>
  <dcterms:created xsi:type="dcterms:W3CDTF">2019-05-20T10:38:00Z</dcterms:created>
  <dcterms:modified xsi:type="dcterms:W3CDTF">2019-05-28T09:46:00Z</dcterms:modified>
</cp:coreProperties>
</file>