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Bolagsnamn/Föreningsnamn/Namn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bookmarkEnd w:id="0"/>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831"/>
        <w:gridCol w:w="2318"/>
      </w:tblGrid>
      <w:tr w:rsidR="003E3DF1" w:rsidTr="00277B86">
        <w:trPr>
          <w:trHeight w:hRule="exact" w:val="284"/>
        </w:trPr>
        <w:tc>
          <w:tcPr>
            <w:tcW w:w="9271" w:type="dxa"/>
            <w:gridSpan w:val="3"/>
            <w:tcBorders>
              <w:top w:val="single" w:sz="12" w:space="0" w:color="000000"/>
              <w:left w:val="single" w:sz="12" w:space="0" w:color="000000"/>
              <w:bottom w:val="nil"/>
              <w:right w:val="single" w:sz="12" w:space="0" w:color="000000"/>
            </w:tcBorders>
          </w:tcPr>
          <w:p w:rsidR="003E3DF1" w:rsidRDefault="003E3DF1" w:rsidP="0040796B">
            <w:pPr>
              <w:pStyle w:val="Ledtext"/>
            </w:pPr>
            <w:r w:rsidRPr="003E3DF1">
              <w:t>Namn på försäljningsställe</w:t>
            </w:r>
          </w:p>
        </w:tc>
      </w:tr>
      <w:tr w:rsidR="003E3DF1" w:rsidTr="00277B86">
        <w:trPr>
          <w:trHeight w:hRule="exact" w:val="397"/>
        </w:trPr>
        <w:tc>
          <w:tcPr>
            <w:tcW w:w="9271" w:type="dxa"/>
            <w:gridSpan w:val="3"/>
            <w:tcBorders>
              <w:top w:val="nil"/>
              <w:left w:val="single" w:sz="12"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277B86">
        <w:trPr>
          <w:trHeight w:hRule="exact" w:val="284"/>
        </w:trPr>
        <w:tc>
          <w:tcPr>
            <w:tcW w:w="3122" w:type="dxa"/>
            <w:tcBorders>
              <w:top w:val="single" w:sz="6" w:space="0" w:color="000000"/>
              <w:left w:val="single" w:sz="12" w:space="0" w:color="000000"/>
              <w:bottom w:val="nil"/>
              <w:right w:val="single" w:sz="6" w:space="0" w:color="000000"/>
            </w:tcBorders>
          </w:tcPr>
          <w:p w:rsidR="003E3DF1" w:rsidRDefault="003E3DF1" w:rsidP="0040796B">
            <w:pPr>
              <w:pStyle w:val="Ledtext"/>
            </w:pPr>
            <w:r>
              <w:t>Gatuadress</w:t>
            </w:r>
          </w:p>
        </w:tc>
        <w:tc>
          <w:tcPr>
            <w:tcW w:w="3831" w:type="dxa"/>
            <w:tcBorders>
              <w:top w:val="single" w:sz="6" w:space="0" w:color="000000"/>
              <w:left w:val="single" w:sz="6" w:space="0" w:color="000000"/>
              <w:bottom w:val="nil"/>
              <w:right w:val="single" w:sz="6" w:space="0" w:color="000000"/>
            </w:tcBorders>
          </w:tcPr>
          <w:p w:rsidR="003E3DF1" w:rsidRDefault="003E3DF1" w:rsidP="0040796B">
            <w:pPr>
              <w:pStyle w:val="Ledtext"/>
            </w:pPr>
            <w:r>
              <w:t>Postnummer och postort</w:t>
            </w:r>
          </w:p>
        </w:tc>
        <w:tc>
          <w:tcPr>
            <w:tcW w:w="2318" w:type="dxa"/>
            <w:tcBorders>
              <w:top w:val="single" w:sz="6" w:space="0" w:color="000000"/>
              <w:left w:val="single" w:sz="6" w:space="0" w:color="000000"/>
              <w:bottom w:val="nil"/>
              <w:right w:val="single" w:sz="12" w:space="0" w:color="000000"/>
            </w:tcBorders>
          </w:tcPr>
          <w:p w:rsidR="003E3DF1" w:rsidRDefault="003E3DF1" w:rsidP="0040796B">
            <w:pPr>
              <w:pStyle w:val="Ledtext"/>
            </w:pPr>
            <w:r>
              <w:t>Fastighetsbeteckning</w:t>
            </w:r>
          </w:p>
        </w:tc>
      </w:tr>
      <w:tr w:rsidR="003E3DF1" w:rsidTr="00277B86">
        <w:trPr>
          <w:trHeight w:hRule="exact" w:val="397"/>
        </w:trPr>
        <w:tc>
          <w:tcPr>
            <w:tcW w:w="3122" w:type="dxa"/>
            <w:tcBorders>
              <w:top w:val="nil"/>
              <w:left w:val="single" w:sz="12" w:space="0" w:color="000000"/>
              <w:bottom w:val="single" w:sz="6"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1" w:type="dxa"/>
            <w:tcBorders>
              <w:top w:val="nil"/>
              <w:left w:val="single" w:sz="6" w:space="0" w:color="000000"/>
              <w:bottom w:val="single" w:sz="6"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277B86">
        <w:trPr>
          <w:trHeight w:hRule="exact" w:val="284"/>
        </w:trPr>
        <w:tc>
          <w:tcPr>
            <w:tcW w:w="6953" w:type="dxa"/>
            <w:gridSpan w:val="2"/>
            <w:tcBorders>
              <w:top w:val="single" w:sz="6" w:space="0" w:color="000000"/>
              <w:left w:val="single" w:sz="12" w:space="0" w:color="000000"/>
              <w:bottom w:val="nil"/>
              <w:right w:val="single" w:sz="6" w:space="0" w:color="000000"/>
            </w:tcBorders>
          </w:tcPr>
          <w:p w:rsidR="003E3DF1" w:rsidRDefault="003E3DF1" w:rsidP="0040796B">
            <w:pPr>
              <w:pStyle w:val="Ledtext"/>
            </w:pPr>
            <w:r>
              <w:t>Kontaktperson</w:t>
            </w:r>
          </w:p>
        </w:tc>
        <w:tc>
          <w:tcPr>
            <w:tcW w:w="2318" w:type="dxa"/>
            <w:tcBorders>
              <w:top w:val="single" w:sz="6" w:space="0" w:color="000000"/>
              <w:left w:val="single" w:sz="6" w:space="0" w:color="000000"/>
              <w:bottom w:val="nil"/>
              <w:right w:val="single" w:sz="12" w:space="0" w:color="000000"/>
            </w:tcBorders>
          </w:tcPr>
          <w:p w:rsidR="003E3DF1" w:rsidRPr="003E3DF1" w:rsidRDefault="003E3DF1" w:rsidP="0089529B">
            <w:pPr>
              <w:pStyle w:val="Ledtext"/>
            </w:pPr>
            <w:r w:rsidRPr="003E3DF1">
              <w:t>Telefonnummer</w:t>
            </w:r>
          </w:p>
        </w:tc>
      </w:tr>
      <w:tr w:rsidR="003E3DF1" w:rsidTr="00885A2C">
        <w:trPr>
          <w:trHeight w:hRule="exact" w:val="397"/>
        </w:trPr>
        <w:tc>
          <w:tcPr>
            <w:tcW w:w="6953" w:type="dxa"/>
            <w:gridSpan w:val="2"/>
            <w:tcBorders>
              <w:top w:val="nil"/>
              <w:left w:val="single" w:sz="12" w:space="0" w:color="000000"/>
              <w:bottom w:val="single" w:sz="12"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12" w:space="0" w:color="000000"/>
              <w:right w:val="single" w:sz="12" w:space="0" w:color="000000"/>
            </w:tcBorders>
          </w:tcPr>
          <w:p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r w:rsidR="00277B86" w:rsidTr="00885A2C">
        <w:trPr>
          <w:trHeight w:hRule="exact" w:val="284"/>
        </w:trPr>
        <w:tc>
          <w:tcPr>
            <w:tcW w:w="9270" w:type="dxa"/>
            <w:gridSpan w:val="3"/>
            <w:tcBorders>
              <w:top w:val="single" w:sz="12" w:space="0" w:color="000000"/>
              <w:left w:val="single" w:sz="12" w:space="0" w:color="000000"/>
              <w:bottom w:val="nil"/>
              <w:right w:val="single" w:sz="12" w:space="0" w:color="000000"/>
            </w:tcBorders>
          </w:tcPr>
          <w:p w:rsidR="00277B86" w:rsidRDefault="00277B86" w:rsidP="00885A2C">
            <w:pPr>
              <w:pStyle w:val="Ledtext"/>
            </w:pPr>
            <w:r w:rsidRPr="00277B86">
              <w:t>Vid internetförsäljning uppge webbadressen</w:t>
            </w:r>
          </w:p>
        </w:tc>
      </w:tr>
      <w:tr w:rsidR="00277B86" w:rsidTr="00885A2C">
        <w:trPr>
          <w:trHeight w:hRule="exact" w:val="397"/>
        </w:trPr>
        <w:tc>
          <w:tcPr>
            <w:tcW w:w="9270" w:type="dxa"/>
            <w:gridSpan w:val="3"/>
            <w:tcBorders>
              <w:top w:val="nil"/>
              <w:left w:val="single" w:sz="12" w:space="0" w:color="000000"/>
              <w:bottom w:val="single" w:sz="12" w:space="0" w:color="000000"/>
              <w:right w:val="single" w:sz="12" w:space="0" w:color="000000"/>
            </w:tcBorders>
          </w:tcPr>
          <w:p w:rsidR="00277B86" w:rsidRDefault="00277B86" w:rsidP="00885A2C">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rsidR="003E3DF1" w:rsidRDefault="003E3DF1" w:rsidP="003E3DF1">
      <w:pPr>
        <w:pStyle w:val="Rubrik3"/>
      </w:pPr>
      <w:r>
        <w:t>Säte</w:t>
      </w:r>
      <w:r w:rsidR="00277B86">
        <w:t xml:space="preserve"> (om försäljningsställe saknas)</w:t>
      </w:r>
    </w:p>
    <w:p w:rsidR="003E3DF1" w:rsidRDefault="003E3DF1" w:rsidP="00E529E5">
      <w:pPr>
        <w:pStyle w:val="Textundertabellrubrik"/>
      </w:pPr>
      <w:r>
        <w:t>(se baksida för information)</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EA5AE5">
        <w:trPr>
          <w:trHeight w:hRule="exact" w:val="284"/>
        </w:trPr>
        <w:tc>
          <w:tcPr>
            <w:tcW w:w="2500" w:type="pct"/>
          </w:tcPr>
          <w:p w:rsidR="00E529E5" w:rsidRDefault="00E529E5" w:rsidP="0040796B">
            <w:pPr>
              <w:pStyle w:val="Ledtext"/>
            </w:pPr>
            <w:r>
              <w:t>Gatuadress</w:t>
            </w:r>
          </w:p>
        </w:tc>
        <w:tc>
          <w:tcPr>
            <w:tcW w:w="2500" w:type="pct"/>
          </w:tcPr>
          <w:p w:rsidR="00E529E5" w:rsidRDefault="00E529E5" w:rsidP="0040796B">
            <w:pPr>
              <w:pStyle w:val="Ledtext"/>
            </w:pPr>
            <w:r>
              <w:t>Postnummer och postort</w:t>
            </w:r>
          </w:p>
        </w:tc>
      </w:tr>
      <w:tr w:rsidR="00E529E5" w:rsidTr="00EA5AE5">
        <w:trPr>
          <w:trHeight w:hRule="exact" w:val="397"/>
        </w:trPr>
        <w:tc>
          <w:tcPr>
            <w:tcW w:w="2500" w:type="pct"/>
          </w:tcPr>
          <w:p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277B86">
        <w:trPr>
          <w:trHeight w:hRule="exact" w:val="284"/>
        </w:trPr>
        <w:tc>
          <w:tcPr>
            <w:tcW w:w="2500" w:type="pct"/>
            <w:tcBorders>
              <w:top w:val="single" w:sz="12" w:space="0" w:color="000000"/>
              <w:bottom w:val="nil"/>
            </w:tcBorders>
          </w:tcPr>
          <w:p w:rsidR="00E529E5" w:rsidRDefault="00E529E5" w:rsidP="0040796B">
            <w:pPr>
              <w:pStyle w:val="Ledtext"/>
            </w:pPr>
            <w:r>
              <w:t>Gatuadress</w:t>
            </w:r>
          </w:p>
        </w:tc>
        <w:tc>
          <w:tcPr>
            <w:tcW w:w="2500" w:type="pct"/>
            <w:tcBorders>
              <w:top w:val="single" w:sz="12" w:space="0" w:color="000000"/>
              <w:bottom w:val="nil"/>
            </w:tcBorders>
          </w:tcPr>
          <w:p w:rsidR="00E529E5" w:rsidRDefault="00E529E5" w:rsidP="0040796B">
            <w:pPr>
              <w:pStyle w:val="Ledtext"/>
            </w:pPr>
            <w:r>
              <w:t>Postnummer och postort</w:t>
            </w:r>
          </w:p>
        </w:tc>
      </w:tr>
      <w:tr w:rsidR="00E529E5" w:rsidTr="00277B86">
        <w:trPr>
          <w:trHeight w:hRule="exact" w:val="397"/>
        </w:trPr>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rsidTr="00277B86">
        <w:trPr>
          <w:trHeight w:hRule="exact" w:val="284"/>
        </w:trPr>
        <w:tc>
          <w:tcPr>
            <w:tcW w:w="2500" w:type="pct"/>
            <w:tcBorders>
              <w:top w:val="single" w:sz="6" w:space="0" w:color="000000"/>
            </w:tcBorders>
          </w:tcPr>
          <w:p w:rsidR="00E529E5" w:rsidRDefault="00E529E5" w:rsidP="0040796B">
            <w:pPr>
              <w:pStyle w:val="Ledtext"/>
            </w:pPr>
            <w:r>
              <w:t>Referensnummer</w:t>
            </w:r>
          </w:p>
        </w:tc>
        <w:tc>
          <w:tcPr>
            <w:tcW w:w="2500" w:type="pct"/>
            <w:tcBorders>
              <w:top w:val="single" w:sz="6" w:space="0" w:color="000000"/>
            </w:tcBorders>
          </w:tcPr>
          <w:p w:rsidR="00E529E5" w:rsidRDefault="00E529E5" w:rsidP="0040796B">
            <w:pPr>
              <w:pStyle w:val="Ledtext"/>
            </w:pPr>
            <w:r>
              <w:t>Telefonnummer</w:t>
            </w:r>
          </w:p>
        </w:tc>
      </w:tr>
      <w:tr w:rsidR="00E529E5" w:rsidTr="0040796B">
        <w:trPr>
          <w:trHeight w:hRule="exact" w:val="397"/>
        </w:trPr>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rsidR="0049566E" w:rsidRDefault="0049566E" w:rsidP="0049566E">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0"/>
        <w:gridCol w:w="1961"/>
        <w:gridCol w:w="420"/>
        <w:gridCol w:w="1862"/>
        <w:gridCol w:w="2218"/>
        <w:gridCol w:w="2389"/>
      </w:tblGrid>
      <w:tr w:rsidR="0049566E" w:rsidTr="00D032EB">
        <w:tc>
          <w:tcPr>
            <w:tcW w:w="420" w:type="dxa"/>
            <w:vMerge w:val="restart"/>
            <w:tcBorders>
              <w:right w:val="nil"/>
            </w:tcBorders>
            <w:vAlign w:val="center"/>
          </w:tcPr>
          <w:p w:rsidR="0049566E" w:rsidRDefault="0049566E" w:rsidP="00885A2C">
            <w:pPr>
              <w:pStyle w:val="Ledtextalternativ"/>
            </w:pPr>
            <w:r>
              <w:fldChar w:fldCharType="begin">
                <w:ffData>
                  <w:name w:val="Kryss1"/>
                  <w:enabled/>
                  <w:calcOnExit w:val="0"/>
                  <w:checkBox>
                    <w:sizeAuto/>
                    <w:default w:val="0"/>
                  </w:checkBox>
                </w:ffData>
              </w:fldChar>
            </w:r>
            <w:bookmarkStart w:id="3" w:name="Kryss1"/>
            <w:r>
              <w:instrText xml:space="preserve"> FORMCHECKBOX </w:instrText>
            </w:r>
            <w:r w:rsidR="008160F4">
              <w:fldChar w:fldCharType="separate"/>
            </w:r>
            <w:r>
              <w:fldChar w:fldCharType="end"/>
            </w:r>
            <w:bookmarkEnd w:id="3"/>
          </w:p>
        </w:tc>
        <w:tc>
          <w:tcPr>
            <w:tcW w:w="1961" w:type="dxa"/>
            <w:vMerge w:val="restart"/>
            <w:tcBorders>
              <w:left w:val="nil"/>
            </w:tcBorders>
            <w:tcMar>
              <w:left w:w="28" w:type="dxa"/>
            </w:tcMar>
            <w:vAlign w:val="center"/>
          </w:tcPr>
          <w:p w:rsidR="0049566E" w:rsidRDefault="0049566E" w:rsidP="00885A2C">
            <w:pPr>
              <w:pStyle w:val="Ledtext"/>
            </w:pPr>
            <w:r>
              <w:t>Tills vidare</w:t>
            </w:r>
          </w:p>
        </w:tc>
        <w:tc>
          <w:tcPr>
            <w:tcW w:w="420" w:type="dxa"/>
            <w:vMerge w:val="restart"/>
            <w:tcBorders>
              <w:right w:val="nil"/>
            </w:tcBorders>
            <w:vAlign w:val="center"/>
          </w:tcPr>
          <w:p w:rsidR="0049566E" w:rsidRDefault="0049566E" w:rsidP="00885A2C">
            <w:pPr>
              <w:pStyle w:val="Ledtextalternativ"/>
            </w:pPr>
            <w:r>
              <w:fldChar w:fldCharType="begin">
                <w:ffData>
                  <w:name w:val="Kryss2"/>
                  <w:enabled/>
                  <w:calcOnExit w:val="0"/>
                  <w:checkBox>
                    <w:sizeAuto/>
                    <w:default w:val="0"/>
                  </w:checkBox>
                </w:ffData>
              </w:fldChar>
            </w:r>
            <w:bookmarkStart w:id="4" w:name="Kryss2"/>
            <w:r>
              <w:instrText xml:space="preserve"> FORMCHECKBOX </w:instrText>
            </w:r>
            <w:r w:rsidR="008160F4">
              <w:fldChar w:fldCharType="separate"/>
            </w:r>
            <w:r>
              <w:fldChar w:fldCharType="end"/>
            </w:r>
            <w:bookmarkEnd w:id="4"/>
          </w:p>
        </w:tc>
        <w:tc>
          <w:tcPr>
            <w:tcW w:w="1862" w:type="dxa"/>
            <w:vMerge w:val="restart"/>
            <w:tcBorders>
              <w:left w:val="nil"/>
              <w:right w:val="single" w:sz="4" w:space="0" w:color="auto"/>
            </w:tcBorders>
            <w:tcMar>
              <w:left w:w="28" w:type="dxa"/>
            </w:tcMar>
            <w:vAlign w:val="center"/>
          </w:tcPr>
          <w:p w:rsidR="0049566E" w:rsidRDefault="0049566E" w:rsidP="00885A2C">
            <w:pPr>
              <w:pStyle w:val="Ledtext"/>
            </w:pPr>
            <w:r>
              <w:t>Viss tid</w:t>
            </w:r>
          </w:p>
        </w:tc>
        <w:tc>
          <w:tcPr>
            <w:tcW w:w="2218" w:type="dxa"/>
            <w:tcBorders>
              <w:left w:val="single" w:sz="4" w:space="0" w:color="auto"/>
              <w:bottom w:val="nil"/>
            </w:tcBorders>
            <w:tcMar>
              <w:left w:w="57" w:type="dxa"/>
            </w:tcMar>
            <w:vAlign w:val="center"/>
          </w:tcPr>
          <w:p w:rsidR="0049566E" w:rsidRPr="001F3A28" w:rsidRDefault="0049566E" w:rsidP="00885A2C">
            <w:pPr>
              <w:pStyle w:val="Ledtext"/>
            </w:pPr>
            <w:r w:rsidRPr="001F3A28">
              <w:t>Datum fr.o.m.</w:t>
            </w:r>
          </w:p>
        </w:tc>
        <w:tc>
          <w:tcPr>
            <w:tcW w:w="2389" w:type="dxa"/>
            <w:tcBorders>
              <w:bottom w:val="nil"/>
            </w:tcBorders>
            <w:tcMar>
              <w:left w:w="57" w:type="dxa"/>
            </w:tcMar>
            <w:vAlign w:val="center"/>
          </w:tcPr>
          <w:p w:rsidR="0049566E" w:rsidRPr="001F3A28" w:rsidRDefault="0049566E" w:rsidP="00885A2C">
            <w:pPr>
              <w:pStyle w:val="Ledtext"/>
            </w:pPr>
            <w:r w:rsidRPr="001F3A28">
              <w:t>Datum t.o.m.</w:t>
            </w:r>
          </w:p>
        </w:tc>
      </w:tr>
      <w:tr w:rsidR="0049566E" w:rsidTr="00D032EB">
        <w:trPr>
          <w:trHeight w:hRule="exact" w:val="397"/>
        </w:trPr>
        <w:tc>
          <w:tcPr>
            <w:tcW w:w="420" w:type="dxa"/>
            <w:vMerge/>
            <w:tcBorders>
              <w:right w:val="nil"/>
            </w:tcBorders>
            <w:vAlign w:val="center"/>
          </w:tcPr>
          <w:p w:rsidR="0049566E" w:rsidRDefault="0049566E" w:rsidP="00885A2C">
            <w:pPr>
              <w:pStyle w:val="Ledtext"/>
            </w:pPr>
          </w:p>
        </w:tc>
        <w:tc>
          <w:tcPr>
            <w:tcW w:w="1961" w:type="dxa"/>
            <w:vMerge/>
            <w:tcBorders>
              <w:left w:val="nil"/>
            </w:tcBorders>
            <w:vAlign w:val="center"/>
          </w:tcPr>
          <w:p w:rsidR="0049566E" w:rsidRDefault="0049566E" w:rsidP="00885A2C">
            <w:pPr>
              <w:pStyle w:val="Ledtext"/>
            </w:pPr>
          </w:p>
        </w:tc>
        <w:tc>
          <w:tcPr>
            <w:tcW w:w="420" w:type="dxa"/>
            <w:vMerge/>
            <w:tcBorders>
              <w:right w:val="nil"/>
            </w:tcBorders>
            <w:vAlign w:val="center"/>
          </w:tcPr>
          <w:p w:rsidR="0049566E" w:rsidRDefault="0049566E" w:rsidP="00885A2C">
            <w:pPr>
              <w:pStyle w:val="Ledtext"/>
            </w:pPr>
          </w:p>
        </w:tc>
        <w:tc>
          <w:tcPr>
            <w:tcW w:w="1862" w:type="dxa"/>
            <w:vMerge/>
            <w:tcBorders>
              <w:left w:val="nil"/>
              <w:right w:val="single" w:sz="4" w:space="0" w:color="auto"/>
            </w:tcBorders>
            <w:vAlign w:val="center"/>
          </w:tcPr>
          <w:p w:rsidR="0049566E" w:rsidRDefault="0049566E" w:rsidP="00885A2C">
            <w:pPr>
              <w:pStyle w:val="Ledtext"/>
            </w:pPr>
          </w:p>
        </w:tc>
        <w:tc>
          <w:tcPr>
            <w:tcW w:w="2218" w:type="dxa"/>
            <w:tcBorders>
              <w:top w:val="nil"/>
              <w:left w:val="single" w:sz="4" w:space="0" w:color="auto"/>
            </w:tcBorders>
            <w:tcMar>
              <w:left w:w="57" w:type="dxa"/>
            </w:tcMar>
            <w:vAlign w:val="center"/>
          </w:tcPr>
          <w:p w:rsidR="0049566E" w:rsidRPr="001F3A28" w:rsidRDefault="0049566E" w:rsidP="00885A2C">
            <w:pPr>
              <w:pStyle w:val="Fyllitext"/>
            </w:pPr>
            <w:r w:rsidRPr="001F3A28">
              <w:fldChar w:fldCharType="begin">
                <w:ffData>
                  <w:name w:val="Text1"/>
                  <w:enabled/>
                  <w:calcOnExit w:val="0"/>
                  <w:textInput/>
                </w:ffData>
              </w:fldChar>
            </w:r>
            <w:bookmarkStart w:id="5"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5"/>
          </w:p>
        </w:tc>
        <w:tc>
          <w:tcPr>
            <w:tcW w:w="2389" w:type="dxa"/>
            <w:tcBorders>
              <w:top w:val="nil"/>
            </w:tcBorders>
            <w:tcMar>
              <w:left w:w="57" w:type="dxa"/>
            </w:tcMar>
            <w:vAlign w:val="center"/>
          </w:tcPr>
          <w:p w:rsidR="0049566E" w:rsidRPr="001F3A28" w:rsidRDefault="0049566E" w:rsidP="00885A2C">
            <w:pPr>
              <w:pStyle w:val="Fyllitext"/>
            </w:pPr>
            <w:r w:rsidRPr="001F3A28">
              <w:fldChar w:fldCharType="begin">
                <w:ffData>
                  <w:name w:val="Text2"/>
                  <w:enabled/>
                  <w:calcOnExit w:val="0"/>
                  <w:textInput/>
                </w:ffData>
              </w:fldChar>
            </w:r>
            <w:bookmarkStart w:id="6"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6"/>
          </w:p>
        </w:tc>
      </w:tr>
    </w:tbl>
    <w:p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624"/>
              </w:trPr>
              <w:tc>
                <w:tcPr>
                  <w:tcW w:w="284" w:type="dxa"/>
                </w:tcPr>
                <w:p w:rsidR="00E20A55" w:rsidRPr="00D56004" w:rsidRDefault="00E20A55" w:rsidP="003B771E">
                  <w:pPr>
                    <w:pStyle w:val="Ledtextalternativ"/>
                    <w:keepNext/>
                    <w:keepLines/>
                  </w:pPr>
                  <w:r w:rsidRPr="00D56004">
                    <w:fldChar w:fldCharType="begin">
                      <w:ffData>
                        <w:name w:val=""/>
                        <w:enabled/>
                        <w:calcOnExit w:val="0"/>
                        <w:checkBox>
                          <w:sizeAuto/>
                          <w:default w:val="0"/>
                        </w:checkBox>
                      </w:ffData>
                    </w:fldChar>
                  </w:r>
                  <w:r w:rsidRPr="00D56004">
                    <w:instrText xml:space="preserve"> FORMCHECKBOX </w:instrText>
                  </w:r>
                  <w:r w:rsidR="008160F4">
                    <w:fldChar w:fldCharType="separate"/>
                  </w:r>
                  <w:r w:rsidRPr="00D56004">
                    <w:fldChar w:fldCharType="end"/>
                  </w:r>
                </w:p>
              </w:tc>
              <w:tc>
                <w:tcPr>
                  <w:tcW w:w="4083" w:type="dxa"/>
                  <w:vAlign w:val="center"/>
                </w:tcPr>
                <w:p w:rsidR="00E20A55" w:rsidRPr="00277B86" w:rsidRDefault="00E20A55" w:rsidP="003B771E">
                  <w:pPr>
                    <w:pStyle w:val="Ledtextalternativ"/>
                    <w:keepNext/>
                    <w:keepLines/>
                  </w:pPr>
                  <w:r>
                    <w:t>Dokument om ägarförhållanden</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8160F4">
                    <w:fldChar w:fldCharType="separate"/>
                  </w:r>
                  <w:r>
                    <w:fldChar w:fldCharType="end"/>
                  </w:r>
                  <w:r>
                    <w:t xml:space="preserve"> </w:t>
                  </w:r>
                  <w:r w:rsidR="00E20A55">
                    <w:t>aktiebok</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8160F4">
                    <w:fldChar w:fldCharType="separate"/>
                  </w:r>
                  <w:r>
                    <w:fldChar w:fldCharType="end"/>
                  </w:r>
                  <w:r>
                    <w:t xml:space="preserve"> </w:t>
                  </w:r>
                  <w:r w:rsidR="00E20A55">
                    <w:t>handelsbolagsavtal</w:t>
                  </w:r>
                </w:p>
              </w:tc>
            </w:tr>
            <w:tr w:rsidR="00E20A55" w:rsidTr="00AB6858">
              <w:trPr>
                <w:trHeight w:val="624"/>
              </w:trPr>
              <w:tc>
                <w:tcPr>
                  <w:tcW w:w="284" w:type="dxa"/>
                </w:tcPr>
                <w:p w:rsidR="00E20A55" w:rsidRPr="00D56004" w:rsidRDefault="00E20A55" w:rsidP="003B771E">
                  <w:pPr>
                    <w:pStyle w:val="Ledtextalternativ"/>
                    <w:keepNext/>
                    <w:keepLines/>
                  </w:pPr>
                  <w:r w:rsidRPr="00D56004">
                    <w:fldChar w:fldCharType="begin">
                      <w:ffData>
                        <w:name w:val="Kryss1"/>
                        <w:enabled/>
                        <w:calcOnExit w:val="0"/>
                        <w:checkBox>
                          <w:sizeAuto/>
                          <w:default w:val="0"/>
                        </w:checkBox>
                      </w:ffData>
                    </w:fldChar>
                  </w:r>
                  <w:r w:rsidRPr="00D56004">
                    <w:instrText xml:space="preserve"> FORMCHECKBOX </w:instrText>
                  </w:r>
                  <w:r w:rsidR="008160F4">
                    <w:fldChar w:fldCharType="separate"/>
                  </w:r>
                  <w:r w:rsidRPr="00D56004">
                    <w:fldChar w:fldCharType="end"/>
                  </w:r>
                </w:p>
              </w:tc>
              <w:tc>
                <w:tcPr>
                  <w:tcW w:w="4083" w:type="dxa"/>
                </w:tcPr>
                <w:p w:rsidR="00E20A55" w:rsidRDefault="00E20A55" w:rsidP="003B771E">
                  <w:pPr>
                    <w:pStyle w:val="Ledtextalternativ"/>
                    <w:keepNext/>
                    <w:keepLines/>
                  </w:pPr>
                  <w:r>
                    <w:t>Utdrag från Bolagsverket. Till exempel</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8160F4">
                    <w:fldChar w:fldCharType="separate"/>
                  </w:r>
                  <w:r>
                    <w:fldChar w:fldCharType="end"/>
                  </w:r>
                  <w:r>
                    <w:t xml:space="preserve"> </w:t>
                  </w:r>
                  <w:r w:rsidR="00E20A55">
                    <w:t>registreringsbevis</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8160F4">
                    <w:fldChar w:fldCharType="separate"/>
                  </w:r>
                  <w:r>
                    <w:fldChar w:fldCharType="end"/>
                  </w:r>
                  <w:r>
                    <w:t xml:space="preserve"> </w:t>
                  </w:r>
                  <w:r w:rsidR="00E20A55">
                    <w:t>nuvarande och avslutade uppdrag</w:t>
                  </w:r>
                </w:p>
              </w:tc>
            </w:tr>
          </w:tbl>
          <w:p w:rsidR="00E20A55" w:rsidRDefault="00E20A55" w:rsidP="003B771E">
            <w:pPr>
              <w:keepNext/>
              <w:keepLines/>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8160F4">
                    <w:fldChar w:fldCharType="separate"/>
                  </w:r>
                  <w:r>
                    <w:fldChar w:fldCharType="end"/>
                  </w:r>
                </w:p>
              </w:tc>
              <w:tc>
                <w:tcPr>
                  <w:tcW w:w="4083" w:type="dxa"/>
                  <w:tcMar>
                    <w:left w:w="85" w:type="dxa"/>
                  </w:tcMar>
                  <w:vAlign w:val="center"/>
                </w:tcPr>
                <w:p w:rsidR="00E20A55" w:rsidRDefault="00E20A55" w:rsidP="003B771E">
                  <w:pPr>
                    <w:pStyle w:val="Ledtext"/>
                    <w:keepNext/>
                    <w:keepLines/>
                  </w:pPr>
                  <w:r>
                    <w:t>Finansieringsplan</w:t>
                  </w:r>
                </w:p>
              </w:tc>
            </w:tr>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8160F4">
                    <w:fldChar w:fldCharType="separate"/>
                  </w:r>
                  <w:r>
                    <w:fldChar w:fldCharType="end"/>
                  </w:r>
                </w:p>
              </w:tc>
              <w:tc>
                <w:tcPr>
                  <w:tcW w:w="4083" w:type="dxa"/>
                  <w:tcMar>
                    <w:left w:w="85" w:type="dxa"/>
                  </w:tcMar>
                  <w:vAlign w:val="center"/>
                </w:tcPr>
                <w:p w:rsidR="00E20A55" w:rsidRDefault="00E20A55" w:rsidP="003B771E">
                  <w:pPr>
                    <w:pStyle w:val="Ledtext"/>
                    <w:keepNext/>
                    <w:keepLines/>
                  </w:pPr>
                  <w:r>
                    <w:t>Egenkontrollprogram</w:t>
                  </w:r>
                </w:p>
              </w:tc>
            </w:tr>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8160F4">
                    <w:fldChar w:fldCharType="separate"/>
                  </w:r>
                  <w:r>
                    <w:fldChar w:fldCharType="end"/>
                  </w:r>
                </w:p>
              </w:tc>
              <w:tc>
                <w:tcPr>
                  <w:tcW w:w="4083" w:type="dxa"/>
                  <w:tcMar>
                    <w:left w:w="85" w:type="dxa"/>
                  </w:tcMar>
                  <w:vAlign w:val="center"/>
                </w:tcPr>
                <w:p w:rsidR="00E20A55" w:rsidRDefault="00E20A55" w:rsidP="003B771E">
                  <w:pPr>
                    <w:pStyle w:val="Ledtext"/>
                    <w:keepNext/>
                    <w:keepLines/>
                  </w:pPr>
                  <w:r>
                    <w:t>Uppgifter från Skatteverket</w:t>
                  </w:r>
                </w:p>
              </w:tc>
            </w:tr>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8160F4">
                    <w:fldChar w:fldCharType="separate"/>
                  </w:r>
                  <w:r>
                    <w:fldChar w:fldCharType="end"/>
                  </w:r>
                </w:p>
              </w:tc>
              <w:tc>
                <w:tcPr>
                  <w:tcW w:w="4083" w:type="dxa"/>
                  <w:tcMar>
                    <w:left w:w="85" w:type="dxa"/>
                  </w:tcMar>
                  <w:vAlign w:val="center"/>
                </w:tcPr>
                <w:p w:rsidR="00E20A55" w:rsidRDefault="00E20A55" w:rsidP="003B771E">
                  <w:pPr>
                    <w:pStyle w:val="Ledtext"/>
                    <w:keepNext/>
                    <w:keepLines/>
                  </w:pPr>
                  <w:r>
                    <w:t>Uppgifter från Kronofogden</w:t>
                  </w:r>
                </w:p>
              </w:tc>
            </w:tr>
          </w:tbl>
          <w:p w:rsidR="00E20A55" w:rsidRDefault="00E20A55" w:rsidP="003B771E">
            <w:pPr>
              <w:pStyle w:val="Litetavstnd"/>
              <w:keepNext/>
              <w:keepLines/>
            </w:pPr>
          </w:p>
        </w:tc>
      </w:tr>
    </w:tbl>
    <w:p w:rsidR="0074085C" w:rsidRDefault="0074085C" w:rsidP="0074085C">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74085C" w:rsidRPr="004740B6" w:rsidTr="00885A2C">
        <w:trPr>
          <w:trHeight w:val="2200"/>
        </w:trPr>
        <w:tc>
          <w:tcPr>
            <w:tcW w:w="5000" w:type="pct"/>
            <w:tcBorders>
              <w:top w:val="single" w:sz="12" w:space="0" w:color="000000"/>
            </w:tcBorders>
          </w:tcPr>
          <w:p w:rsidR="0074085C" w:rsidRPr="005B0376" w:rsidRDefault="0074085C" w:rsidP="00885A2C">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C60325">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C60325">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C60325">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C60325">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C60325">
        <w:trPr>
          <w:trHeight w:hRule="exact" w:val="284"/>
        </w:trPr>
        <w:tc>
          <w:tcPr>
            <w:tcW w:w="5000" w:type="pct"/>
            <w:tcBorders>
              <w:top w:val="single" w:sz="6" w:space="0" w:color="000000"/>
              <w:bottom w:val="nil"/>
            </w:tcBorders>
          </w:tcPr>
          <w:p w:rsidR="004740B6" w:rsidRPr="004740B6" w:rsidRDefault="004740B6" w:rsidP="00885A2C">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rsidTr="00C60325">
        <w:trPr>
          <w:trHeight w:hRule="exact" w:val="397"/>
        </w:trPr>
        <w:tc>
          <w:tcPr>
            <w:tcW w:w="5000" w:type="pct"/>
            <w:tcBorders>
              <w:top w:val="nil"/>
              <w:bottom w:val="single" w:sz="12" w:space="0" w:color="000000"/>
            </w:tcBorders>
          </w:tcPr>
          <w:p w:rsidR="004740B6" w:rsidRPr="004740B6" w:rsidRDefault="0089529B" w:rsidP="0089529B">
            <w:pPr>
              <w:pStyle w:val="Fyllitext"/>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4740B6" w:rsidRDefault="004740B6"/>
    <w:p w:rsidR="0089529B" w:rsidRDefault="0089529B" w:rsidP="00131529">
      <w:pPr>
        <w:pStyle w:val="Rubrik4"/>
        <w:sectPr w:rsidR="0089529B" w:rsidSect="00D56004">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437" w:footer="726" w:gutter="0"/>
          <w:cols w:space="720"/>
        </w:sectPr>
      </w:pPr>
    </w:p>
    <w:p w:rsidR="00131529" w:rsidRDefault="00131529" w:rsidP="00131529">
      <w:pPr>
        <w:pStyle w:val="Rubrik4"/>
      </w:pPr>
      <w:r>
        <w:lastRenderedPageBreak/>
        <w:t>Information om vilka regler som gäller för att få ett tillstånd</w:t>
      </w:r>
    </w:p>
    <w:p w:rsidR="00154C00" w:rsidRDefault="00154C00" w:rsidP="00131529">
      <w:pPr>
        <w:pStyle w:val="Regler"/>
        <w:rPr>
          <w:rFonts w:asciiTheme="majorHAnsi" w:hAnsiTheme="majorHAnsi" w:cstheme="majorHAnsi"/>
          <w:b/>
        </w:rPr>
      </w:pPr>
    </w:p>
    <w:p w:rsidR="00131529" w:rsidRPr="00154C00" w:rsidRDefault="00131529" w:rsidP="00131529">
      <w:pPr>
        <w:pStyle w:val="Regler"/>
        <w:rPr>
          <w:rFonts w:asciiTheme="majorHAnsi" w:hAnsiTheme="majorHAnsi" w:cstheme="majorHAnsi"/>
          <w:b/>
        </w:rPr>
      </w:pPr>
      <w:r w:rsidRPr="00154C00">
        <w:rPr>
          <w:rFonts w:asciiTheme="majorHAnsi" w:hAnsiTheme="majorHAnsi" w:cstheme="majorHAnsi"/>
          <w:b/>
        </w:rPr>
        <w:t>Krav på tillstånd för försäljning av tobaksvaror</w:t>
      </w:r>
    </w:p>
    <w:p w:rsidR="00131529" w:rsidRDefault="00131529" w:rsidP="00131529">
      <w:pPr>
        <w:pStyle w:val="Regler"/>
      </w:pPr>
      <w:r>
        <w:t>Från och med den 1 juli 2019 behöver du tillstånd för att sälja tobaksvaror till konsumenter.</w:t>
      </w:r>
    </w:p>
    <w:p w:rsidR="00131529" w:rsidRDefault="00131529" w:rsidP="00131529">
      <w:pPr>
        <w:pStyle w:val="Rubrik4"/>
      </w:pPr>
      <w:r>
        <w:t>Ansökan om tillstånd</w:t>
      </w:r>
    </w:p>
    <w:p w:rsidR="00131529" w:rsidRDefault="00131529" w:rsidP="00131529">
      <w:pPr>
        <w:pStyle w:val="Regler"/>
      </w:pPr>
      <w:r>
        <w:t>En ansökan om tillstånd ska vara skriftlig.</w:t>
      </w:r>
    </w:p>
    <w:p w:rsidR="00131529" w:rsidRDefault="00131529" w:rsidP="00131529">
      <w:pPr>
        <w:pStyle w:val="Regler"/>
      </w:pPr>
      <w:r>
        <w:t xml:space="preserve">Ett egenkontrollprogram ska bifogas till din ansökan om tillstånd. </w:t>
      </w:r>
    </w:p>
    <w:p w:rsidR="00131529" w:rsidRDefault="00131529" w:rsidP="00131529">
      <w:pPr>
        <w:pStyle w:val="Regler"/>
      </w:pPr>
      <w:r>
        <w:t xml:space="preserve">En ansökan om tillstånd ska lämnas in till den kommun där försäljningsstället ligger. </w:t>
      </w:r>
    </w:p>
    <w:p w:rsidR="00131529" w:rsidRDefault="00131529" w:rsidP="00131529">
      <w:pPr>
        <w:pStyle w:val="Regler"/>
      </w:pPr>
      <w:r>
        <w:t xml:space="preserve">Om försäljningsställe saknas ska ansökan lämnas in till den kommun där företaget har sitt säte. Om säte saknas i Sverige ska ansökan lämnas in till den kommun där företaget har ett fast driftsställe.  </w:t>
      </w:r>
    </w:p>
    <w:p w:rsidR="00131529" w:rsidRDefault="00131529" w:rsidP="00131529">
      <w:pPr>
        <w:pStyle w:val="Regler"/>
      </w:pPr>
      <w:r>
        <w:t xml:space="preserve">Ett tillstånd avser ett specifikt försäljningsställe. Det innebär att om du säljer tobaksvaror från flera försäljningsställen måste du ansöka om tillstånd för varje försäljningsställe. </w:t>
      </w:r>
    </w:p>
    <w:p w:rsidR="00131529" w:rsidRDefault="00131529" w:rsidP="00131529">
      <w:pPr>
        <w:pStyle w:val="Rubrik4"/>
      </w:pPr>
      <w:r>
        <w:t>Du som anmält till din kommun att du säljer tobaksvaror</w:t>
      </w:r>
    </w:p>
    <w:p w:rsidR="00131529" w:rsidRDefault="00131529" w:rsidP="00131529">
      <w:pPr>
        <w:pStyle w:val="Regler"/>
      </w:pPr>
      <w:r>
        <w:t>Du som före den 1 juli 2019 har anmält till din kommun att du säljer tobaksvaror till konsumenter får fortsätta att sälja tobaksvaror om du senast den 1 november 2019 lämnar in en ansökan om tillstånd till kommunen. Du får då fortsätta att sälja tobaksvaror fram till att kommunen fattat beslut i ditt ärende. Om du inte lämnar in en ansökan om tillstånd senast den 1 november 2019 får du inte fortsätta sälja tobaksvaror.</w:t>
      </w:r>
    </w:p>
    <w:p w:rsidR="00131529" w:rsidRDefault="00131529" w:rsidP="00131529">
      <w:pPr>
        <w:pStyle w:val="Rubrik4"/>
      </w:pPr>
      <w:r>
        <w:t>Om kommunens prövning</w:t>
      </w:r>
    </w:p>
    <w:p w:rsidR="00131529" w:rsidRDefault="00131529" w:rsidP="00131529">
      <w:pPr>
        <w:pStyle w:val="Regler"/>
      </w:pPr>
      <w:r>
        <w:t xml:space="preserve">Den som ansöker om tillstånd för att sälja tobaksvaror till konsumenter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samt Polismyndigheten kan komma att begäras in i samband med att kommunen utreder lämpligheten. </w:t>
      </w:r>
    </w:p>
    <w:p w:rsidR="00131529" w:rsidRDefault="00131529" w:rsidP="00131529">
      <w:pPr>
        <w:pStyle w:val="Rubrik4"/>
      </w:pPr>
      <w:r>
        <w:t xml:space="preserve">Avgift </w:t>
      </w:r>
    </w:p>
    <w:p w:rsidR="00131529" w:rsidRDefault="00131529" w:rsidP="00131529">
      <w:pPr>
        <w:pStyle w:val="Regler"/>
      </w:pPr>
      <w:r>
        <w:t>Kommunen har rätt att ta ut en avgift för sin prövning av ansökan om tillstånd. Varje kommun beslutar vilken avgift som gäller i just den kommunen.</w:t>
      </w:r>
    </w:p>
    <w:p w:rsidR="00131529" w:rsidRDefault="00131529" w:rsidP="00131529">
      <w:pPr>
        <w:pStyle w:val="Rubrik4"/>
      </w:pPr>
      <w:r>
        <w:t>Konkurs</w:t>
      </w:r>
    </w:p>
    <w:p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rsidR="00131529" w:rsidRDefault="00131529" w:rsidP="00131529">
      <w:pPr>
        <w:pStyle w:val="Rubrik4"/>
      </w:pPr>
      <w:r>
        <w:t>Var du hittar reglerna</w:t>
      </w:r>
    </w:p>
    <w:p w:rsidR="00131529" w:rsidRDefault="00131529" w:rsidP="00131529">
      <w:pPr>
        <w:pStyle w:val="Regler"/>
      </w:pPr>
      <w:r>
        <w:t>Reglerna om tillstånd och avgifter hittar du i lagen om tobak och liknande produkter (2018:2088).</w:t>
      </w:r>
    </w:p>
    <w:p w:rsidR="0010770D" w:rsidRDefault="00131529" w:rsidP="00131529">
      <w:pPr>
        <w:pStyle w:val="Regler"/>
      </w:pPr>
      <w:r>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F4" w:rsidRDefault="008160F4">
      <w:pPr>
        <w:spacing w:after="0" w:line="240" w:lineRule="auto"/>
      </w:pPr>
      <w:r>
        <w:separator/>
      </w:r>
    </w:p>
  </w:endnote>
  <w:endnote w:type="continuationSeparator" w:id="0">
    <w:p w:rsidR="008160F4" w:rsidRDefault="0081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EDD01E"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2NcUA&#10;AADeAAAADwAAAGRycy9kb3ducmV2LnhtbERPyWrDMBC9F/IPYgK5lESOD8VxooQshJYWWrLdB2u8&#10;EGtkLMV2/74qFHqbx1tntRlMLTpqXWVZwXwWgSDOrK64UHC9HKcJCOeRNdaWScE3OdisR08rTLXt&#10;+UTd2RcihLBLUUHpfZNK6bKSDLqZbYgDl9vWoA+wLaRusQ/hppZxFL1IgxWHhhIb2peU3c8PoyD/&#10;3HV1fDjmW+rfi9fb8+Ljq18oNRkP2yUIT4P/F/+533SYnyTxHH7fC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LY1xQAAAN4AAAAPAAAAAAAAAAAAAAAAAJgCAABkcnMv&#10;ZG93bnJldi54bWxQSwUGAAAAAAQABAD1AAAAigM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QHsQA&#10;AADeAAAADwAAAGRycy9kb3ducmV2LnhtbERPS2vCQBC+C/0PywjedGOQGqJraAsFKRR8HXqcZsck&#10;NDub7K6a/nu3UPA2H99z1sVgWnEl5xvLCuazBARxaXXDlYLT8X2agfABWWNrmRT8kodi8zRaY67t&#10;jfd0PYRKxBD2OSqoQ+hyKX1Zk0E/sx1x5M7WGQwRukpqh7cYblqZJsmzNNhwbKixo7eayp/DxSjo&#10;+sp99V6/8vdl97HkZEvD50KpyXh4WYEINISH+N+91XF+lqUp/L0Tb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UB7EAAAA3gAAAA8AAAAAAAAAAAAAAAAAmAIAAGRycy9k&#10;b3ducmV2LnhtbFBLBQYAAAAABAAEAPUAAACJAw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EI8UA&#10;AADeAAAADwAAAGRycy9kb3ducmV2LnhtbERPTWsCMRC9F/wPYQpeSs1qaVlXo4hQ0EttVw8eh2Tc&#10;XbqZLEnqrv++KQi9zeN9znI92FZcyYfGsYLpJANBrJ1puFJwOr4/5yBCRDbYOiYFNwqwXo0ellgY&#10;1/MXXctYiRTCoUAFdYxdIWXQNVkME9cRJ+7ivMWYoK+k8dincNvKWZa9SYsNp4YaO9rWpL/LH6vg&#10;cjxvs+5pqvXtdf+xn8fK94dPpcaPw2YBItIQ/8V3986k+Xk+e4G/d9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QjxQAAAN4AAAAPAAAAAAAAAAAAAAAAAJgCAABkcnMv&#10;ZG93bnJldi54bWxQSwUGAAAAAAQABAD1AAAAigM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t8cIA&#10;AADeAAAADwAAAGRycy9kb3ducmV2LnhtbERPTYvCMBC9L/gfwgje1lSR3VKNooIgwoLrevA4NmNb&#10;bCY1iVr/vRGEvc3jfc5k1ppa3Mj5yrKCQT8BQZxbXXGhYP+3+kxB+ICssbZMCh7kYTbtfEww0/bO&#10;v3TbhULEEPYZKihDaDIpfV6SQd+3DXHkTtYZDBG6QmqH9xhuajlMki9psOLYUGJDy5Ly8+5qFDSX&#10;wh0uXi/4eN1uvjlZU/szUqrXbedjEIHa8C9+u9c6zk/T4Qhe78Qb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3xwgAAAN4AAAAPAAAAAAAAAAAAAAAAAJgCAABkcnMvZG93&#10;bnJldi54bWxQSwUGAAAAAAQABAD1AAAAhwM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4GsUA&#10;AADeAAAADwAAAGRycy9kb3ducmV2LnhtbERPTWvCQBC9F/oflin0VjcNWEPMRtpCxYMIMRWvY3ZM&#10;YrOzIbvV9N+7gtDbPN7nZIvRdOJMg2stK3idRCCIK6tbrhV8l18vCQjnkTV2lknBHzlY5I8PGaba&#10;Xrig89bXIoSwS1FB432fSumqhgy6ie2JA3e0g0Ef4FBLPeAlhJtOxlH0Jg22HBoa7Omzoepn+2sU&#10;7Jbl7uD3bdcXp4/ZKd4k62K1Vur5aXyfg/A0+n/x3b3SYX6SxFO4vRNu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vgaxQAAAN4AAAAPAAAAAAAAAAAAAAAAAJgCAABkcnMv&#10;ZG93bnJldi54bWxQSwUGAAAAAAQABAD1AAAAigM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WHcQA&#10;AADeAAAADwAAAGRycy9kb3ducmV2LnhtbERPS2vCQBC+C/6HZYTedFMRDamrVEEIBaHaHnqcZqdJ&#10;aHY27m4e/vtuodDbfHzP2e5H04ienK8tK3hcJCCIC6trLhW8v53mKQgfkDU2lknBnTzsd9PJFjNt&#10;B75Qfw2liCHsM1RQhdBmUvqiIoN+YVviyH1ZZzBE6EqpHQ4x3DRymSRrabDm2FBhS8eKiu9rZxS0&#10;t9J93Lw+8Gf3+rLhJKfxvFLqYTY+P4EINIZ/8Z8713F+mi7X8PtOvEH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Vh3EAAAA3gAAAA8AAAAAAAAAAAAAAAAAmAIAAGRycy9k&#10;b3ducmV2LnhtbFBLBQYAAAAABAAEAPUAAACJAw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kwsEA&#10;AADeAAAADwAAAGRycy9kb3ducmV2LnhtbERPTYvCMBC9L/gfwgh7W1M9uKUaRRSxlz20Cl6HZmyL&#10;zaQk0dZ/v1lY8DaP9znr7Wg68STnW8sK5rMEBHFldcu1gsv5+JWC8AFZY2eZFLzIw3Yz+Vhjpu3A&#10;BT3LUIsYwj5DBU0IfSalrxoy6Ge2J47czTqDIUJXS+1wiOGmk4skWUqDLceGBnvaN1Tdy4dRsM8H&#10;PHXXIk9/5u5Q7Grdc6mV+pyOuxWIQGN4i//duY7z03TxDX/vxB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1JMLBAAAA3gAAAA8AAAAAAAAAAAAAAAAAmAIAAGRycy9kb3du&#10;cmV2LnhtbFBLBQYAAAAABAAEAPUAAACGAw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n9MYA&#10;AADeAAAADwAAAGRycy9kb3ducmV2LnhtbESPQWvCQBCF70L/wzJCb7pRSg3RVVpBkEKh2h48jtkx&#10;Cc3Oxt1V03/fOQjeZnhv3vtmsepdq64UYuPZwGScgSIuvW24MvDzvRnloGJCtth6JgN/FGG1fBos&#10;sLD+xju67lOlJIRjgQbqlLpC61jW5DCOfUcs2skHh0nWUGkb8CbhrtXTLHvVDhuWhho7WtdU/u4v&#10;zkB3rsLhHO07Hy9fHzPOttR/vhjzPOzf5qAS9elhvl9vreDn+VR45R2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Jn9MYAAADeAAAADwAAAAAAAAAAAAAAAACYAgAAZHJz&#10;L2Rvd25yZXYueG1sUEsFBgAAAAAEAAQA9QAAAIsD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3C8UA&#10;AADeAAAADwAAAGRycy9kb3ducmV2LnhtbERPS2vCQBC+C/0PyxS86UYRTVNXkYLg46RtD70N2clD&#10;s7NpdjXRX98tCN7m43vOfNmZSlypcaVlBaNhBII4tbrkXMHX53oQg3AeWWNlmRTcyMFy8dKbY6Jt&#10;ywe6Hn0uQgi7BBUU3teJlC4tyKAb2po4cJltDPoAm1zqBtsQbio5jqKpNFhyaCiwpo+C0vPxYhTM&#10;zquszvb379ME2/2udD+/99tWqf5rt3oH4anzT/HDvdFhfhyP3+D/nXCD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vcLxQAAAN4AAAAPAAAAAAAAAAAAAAAAAJgCAABkcnMv&#10;ZG93bnJldi54bWxQSwUGAAAAAAQABAD1AAAAigM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Pr="00F06079" w:rsidRDefault="00885A2C" w:rsidP="004740B6">
    <w:pPr>
      <w:pStyle w:val="SidfotAnskan"/>
    </w:pPr>
    <w:r>
      <w:t>A</w:t>
    </w:r>
    <w:r w:rsidRPr="00F06079">
      <w:t>nsökan skickas tillsammans med bilagor till:</w:t>
    </w:r>
    <w:r>
      <w:t xml:space="preserve"> </w:t>
    </w:r>
    <w:sdt>
      <w:sdtPr>
        <w:id w:val="312062678"/>
        <w:text/>
      </w:sdtPr>
      <w:sdtEndPr/>
      <w:sdtContent>
        <w:r w:rsidR="007650DA">
          <w:t>Habo kommun, Box 212, 566 24 Habo</w:t>
        </w:r>
      </w:sdtContent>
    </w:sdt>
  </w:p>
  <w:tbl>
    <w:tblPr>
      <w:tblStyle w:val="Adresstabellisidfot"/>
      <w:tblW w:w="9725" w:type="dxa"/>
      <w:tblLook w:val="04A0" w:firstRow="1" w:lastRow="0" w:firstColumn="1" w:lastColumn="0" w:noHBand="0" w:noVBand="1"/>
    </w:tblPr>
    <w:tblGrid>
      <w:gridCol w:w="2596"/>
      <w:gridCol w:w="915"/>
      <w:gridCol w:w="3801"/>
      <w:gridCol w:w="963"/>
      <w:gridCol w:w="725"/>
      <w:gridCol w:w="725"/>
    </w:tblGrid>
    <w:tr w:rsidR="00D41F9F" w:rsidTr="00D41F9F">
      <w:sdt>
        <w:sdtPr>
          <w:id w:val="-1853552731"/>
          <w:text w:multiLine="1"/>
        </w:sdtPr>
        <w:sdtContent>
          <w:tc>
            <w:tcPr>
              <w:tcW w:w="1335" w:type="pct"/>
              <w:tcMar>
                <w:top w:w="28" w:type="dxa"/>
              </w:tcMar>
            </w:tcPr>
            <w:p w:rsidR="00D41F9F" w:rsidRPr="00A22B8E" w:rsidRDefault="00D41F9F" w:rsidP="00D41F9F">
              <w:pPr>
                <w:tabs>
                  <w:tab w:val="left" w:pos="1134"/>
                  <w:tab w:val="left" w:pos="2268"/>
                  <w:tab w:val="center" w:pos="2915"/>
                  <w:tab w:val="left" w:pos="3402"/>
                  <w:tab w:val="left" w:pos="4536"/>
                  <w:tab w:val="left" w:pos="5670"/>
                  <w:tab w:val="left" w:pos="6804"/>
                  <w:tab w:val="center" w:pos="6981"/>
                  <w:tab w:val="left" w:pos="7938"/>
                </w:tabs>
              </w:pPr>
              <w:r>
                <w:t>Habo kommun</w:t>
              </w:r>
            </w:p>
          </w:tc>
        </w:sdtContent>
      </w:sdt>
      <w:tc>
        <w:tcPr>
          <w:tcW w:w="0" w:type="auto"/>
          <w:tcMar>
            <w:top w:w="28" w:type="dxa"/>
          </w:tcMar>
        </w:tcPr>
        <w:p w:rsidR="00D41F9F" w:rsidRPr="007E07E4" w:rsidRDefault="00D41F9F" w:rsidP="00D41F9F">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p>
      </w:tc>
      <w:tc>
        <w:tcPr>
          <w:tcW w:w="0" w:type="auto"/>
          <w:tcMar>
            <w:top w:w="28" w:type="dxa"/>
          </w:tcMar>
        </w:tcPr>
        <w:sdt>
          <w:sdtPr>
            <w:rPr>
              <w:lang w:val="en-US"/>
            </w:rPr>
            <w:id w:val="-703336961"/>
            <w:text w:multiLine="1"/>
          </w:sdtPr>
          <w:sdtContent>
            <w:p w:rsidR="00D41F9F" w:rsidRPr="00A22B8E" w:rsidRDefault="00D41F9F" w:rsidP="00D41F9F">
              <w:pPr>
                <w:tabs>
                  <w:tab w:val="left" w:pos="1134"/>
                  <w:tab w:val="left" w:pos="2268"/>
                  <w:tab w:val="center" w:pos="2915"/>
                  <w:tab w:val="left" w:pos="3402"/>
                  <w:tab w:val="left" w:pos="4536"/>
                  <w:tab w:val="left" w:pos="5670"/>
                  <w:tab w:val="left" w:pos="6804"/>
                  <w:tab w:val="center" w:pos="6981"/>
                  <w:tab w:val="left" w:pos="7938"/>
                </w:tabs>
              </w:pPr>
              <w:r>
                <w:rPr>
                  <w:lang w:val="en-US"/>
                </w:rPr>
                <w:t>036-442 80 00</w:t>
              </w:r>
            </w:p>
          </w:sdtContent>
        </w:sdt>
      </w:tc>
      <w:tc>
        <w:tcPr>
          <w:tcW w:w="0" w:type="auto"/>
        </w:tcPr>
        <w:p w:rsidR="00D41F9F" w:rsidRPr="007E07E4" w:rsidRDefault="00D41F9F" w:rsidP="00D41F9F">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Org. nr:</w:t>
          </w:r>
        </w:p>
      </w:tc>
      <w:tc>
        <w:tcPr>
          <w:tcW w:w="0" w:type="auto"/>
          <w:gridSpan w:val="2"/>
        </w:tcPr>
        <w:sdt>
          <w:sdtPr>
            <w:rPr>
              <w:lang w:val="en-US"/>
            </w:rPr>
            <w:id w:val="-1730612014"/>
            <w:text w:multiLine="1"/>
          </w:sdtPr>
          <w:sdtContent>
            <w:p w:rsidR="00D41F9F" w:rsidRPr="00A22B8E" w:rsidRDefault="00D41F9F" w:rsidP="00D41F9F">
              <w:pPr>
                <w:tabs>
                  <w:tab w:val="left" w:pos="1134"/>
                  <w:tab w:val="left" w:pos="2268"/>
                  <w:tab w:val="center" w:pos="2915"/>
                  <w:tab w:val="left" w:pos="3402"/>
                  <w:tab w:val="left" w:pos="4536"/>
                  <w:tab w:val="left" w:pos="5670"/>
                  <w:tab w:val="left" w:pos="6804"/>
                  <w:tab w:val="center" w:pos="6981"/>
                  <w:tab w:val="left" w:pos="7938"/>
                </w:tabs>
              </w:pPr>
              <w:r>
                <w:rPr>
                  <w:lang w:val="en-US"/>
                </w:rPr>
                <w:t>212000-1611</w:t>
              </w:r>
            </w:p>
          </w:sdtContent>
        </w:sdt>
      </w:tc>
    </w:tr>
    <w:tr w:rsidR="00D41F9F" w:rsidTr="00D41F9F">
      <w:trPr>
        <w:gridAfter w:val="3"/>
      </w:trPr>
      <w:sdt>
        <w:sdtPr>
          <w:id w:val="685791542"/>
          <w:text w:multiLine="1"/>
        </w:sdtPr>
        <w:sdtContent>
          <w:tc>
            <w:tcPr>
              <w:tcW w:w="1335" w:type="pct"/>
            </w:tcPr>
            <w:p w:rsidR="00D41F9F" w:rsidRPr="00A22B8E" w:rsidRDefault="00D41F9F" w:rsidP="00D41F9F">
              <w:pPr>
                <w:tabs>
                  <w:tab w:val="left" w:pos="1134"/>
                  <w:tab w:val="left" w:pos="2268"/>
                  <w:tab w:val="center" w:pos="2915"/>
                  <w:tab w:val="left" w:pos="3402"/>
                  <w:tab w:val="left" w:pos="4536"/>
                  <w:tab w:val="left" w:pos="5670"/>
                  <w:tab w:val="left" w:pos="6804"/>
                  <w:tab w:val="center" w:pos="6981"/>
                  <w:tab w:val="left" w:pos="7938"/>
                </w:tabs>
              </w:pPr>
              <w:r>
                <w:t>Jönköpingsvägen 19</w:t>
              </w:r>
            </w:p>
          </w:tc>
        </w:sdtContent>
      </w:sdt>
      <w:tc>
        <w:tcPr>
          <w:tcW w:w="0" w:type="auto"/>
        </w:tcPr>
        <w:p w:rsidR="00D41F9F" w:rsidRPr="007E07E4" w:rsidRDefault="00D41F9F" w:rsidP="00D41F9F">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760207426"/>
            <w:text w:multiLine="1"/>
          </w:sdtPr>
          <w:sdtContent>
            <w:p w:rsidR="00D41F9F" w:rsidRPr="00A22B8E" w:rsidRDefault="00D41F9F" w:rsidP="00D41F9F">
              <w:pPr>
                <w:tabs>
                  <w:tab w:val="left" w:pos="1134"/>
                  <w:tab w:val="left" w:pos="2268"/>
                  <w:tab w:val="center" w:pos="2915"/>
                  <w:tab w:val="left" w:pos="3402"/>
                  <w:tab w:val="left" w:pos="4536"/>
                  <w:tab w:val="left" w:pos="5670"/>
                  <w:tab w:val="left" w:pos="6804"/>
                  <w:tab w:val="center" w:pos="6981"/>
                  <w:tab w:val="left" w:pos="7938"/>
                </w:tabs>
              </w:pPr>
              <w:r>
                <w:rPr>
                  <w:lang w:val="en-US"/>
                </w:rPr>
                <w:t>036-442 81 60</w:t>
              </w:r>
            </w:p>
          </w:sdtContent>
        </w:sdt>
      </w:tc>
    </w:tr>
    <w:tr w:rsidR="00D41F9F" w:rsidTr="00D41F9F">
      <w:trPr>
        <w:gridAfter w:val="1"/>
      </w:trPr>
      <w:tc>
        <w:tcPr>
          <w:tcW w:w="1335" w:type="pct"/>
        </w:tcPr>
        <w:sdt>
          <w:sdtPr>
            <w:rPr>
              <w:lang w:val="en-US"/>
            </w:rPr>
            <w:id w:val="-991941802"/>
            <w:text w:multiLine="1"/>
          </w:sdtPr>
          <w:sdtContent>
            <w:p w:rsidR="00D41F9F" w:rsidRPr="00A22B8E" w:rsidRDefault="00D41F9F" w:rsidP="00D41F9F">
              <w:pPr>
                <w:tabs>
                  <w:tab w:val="left" w:pos="1134"/>
                  <w:tab w:val="left" w:pos="2268"/>
                  <w:tab w:val="center" w:pos="2915"/>
                  <w:tab w:val="left" w:pos="3402"/>
                  <w:tab w:val="left" w:pos="4536"/>
                  <w:tab w:val="left" w:pos="5670"/>
                  <w:tab w:val="left" w:pos="6804"/>
                  <w:tab w:val="center" w:pos="6981"/>
                  <w:tab w:val="left" w:pos="7938"/>
                </w:tabs>
              </w:pPr>
              <w:r>
                <w:rPr>
                  <w:lang w:val="en-US"/>
                </w:rPr>
                <w:t>566 32 Habo</w:t>
              </w:r>
            </w:p>
          </w:sdtContent>
        </w:sdt>
      </w:tc>
      <w:tc>
        <w:tcPr>
          <w:tcW w:w="0" w:type="auto"/>
        </w:tcPr>
        <w:p w:rsidR="00D41F9F" w:rsidRPr="007E07E4" w:rsidRDefault="00D41F9F" w:rsidP="00D41F9F">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065748528"/>
            <w:text w:multiLine="1"/>
          </w:sdtPr>
          <w:sdtContent>
            <w:p w:rsidR="00D41F9F" w:rsidRPr="00A22B8E" w:rsidRDefault="00D41F9F" w:rsidP="00D41F9F">
              <w:pPr>
                <w:tabs>
                  <w:tab w:val="left" w:pos="1134"/>
                  <w:tab w:val="left" w:pos="2268"/>
                  <w:tab w:val="center" w:pos="2915"/>
                  <w:tab w:val="left" w:pos="3402"/>
                  <w:tab w:val="left" w:pos="4536"/>
                  <w:tab w:val="left" w:pos="5670"/>
                  <w:tab w:val="left" w:pos="6804"/>
                  <w:tab w:val="center" w:pos="6981"/>
                  <w:tab w:val="left" w:pos="7938"/>
                </w:tabs>
              </w:pPr>
              <w:r>
                <w:rPr>
                  <w:lang w:val="en-US"/>
                </w:rPr>
                <w:t>socialforvaltningen@habokommun.se</w:t>
              </w:r>
            </w:p>
          </w:sdtContent>
        </w:sdt>
      </w:tc>
      <w:tc>
        <w:tcPr>
          <w:tcW w:w="0" w:type="auto"/>
        </w:tcPr>
        <w:p w:rsidR="00D41F9F" w:rsidRPr="007E07E4" w:rsidRDefault="00D41F9F" w:rsidP="00D41F9F">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D41F9F" w:rsidRPr="00A22B8E" w:rsidRDefault="00D41F9F" w:rsidP="00D41F9F">
          <w:pPr>
            <w:tabs>
              <w:tab w:val="left" w:pos="1134"/>
              <w:tab w:val="left" w:pos="2268"/>
              <w:tab w:val="center" w:pos="2915"/>
              <w:tab w:val="left" w:pos="3402"/>
              <w:tab w:val="left" w:pos="4536"/>
              <w:tab w:val="left" w:pos="5670"/>
              <w:tab w:val="left" w:pos="6804"/>
              <w:tab w:val="center" w:pos="6981"/>
              <w:tab w:val="left" w:pos="7938"/>
            </w:tabs>
          </w:pPr>
        </w:p>
      </w:tc>
    </w:tr>
  </w:tbl>
  <w:p w:rsidR="00885A2C" w:rsidRPr="00A22B8E" w:rsidRDefault="00885A2C"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740CC3"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7WsUA&#10;AADeAAAADwAAAGRycy9kb3ducmV2LnhtbERP22rCQBB9L/gPywh9KbqpUI2pq9gWsSgoXvo+ZCcX&#10;mp0N2W0S/74rFPo2h3Odxao3lWipcaVlBc/jCARxanXJuYLrZTOKQTiPrLGyTApu5GC1HDwsMNG2&#10;4xO1Z5+LEMIuQQWF93UipUsLMujGtiYOXGYbgz7AJpe6wS6Em0pOomgqDZYcGgqs6b2g9Pv8YxRk&#10;h7e2mnxssjV1u3z79TTfH7u5Uo/Dfv0KwlPv/8V/7k8d5sez+AXu74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XtaxQAAAN4AAAAPAAAAAAAAAAAAAAAAAJgCAABkcnMv&#10;ZG93bnJldi54bWxQSwUGAAAAAAQABAD1AAAAigM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dccIA&#10;AADeAAAADwAAAGRycy9kb3ducmV2LnhtbERPTYvCMBC9L/gfwgje1tRFtFSjqLAggrCrHjyOzdgW&#10;m0lNotZ/bxYWvM3jfc503ppa3Mn5yrKCQT8BQZxbXXGh4LD//kxB+ICssbZMCp7kYT7rfEwx0/bB&#10;v3TfhULEEPYZKihDaDIpfV6SQd+3DXHkztYZDBG6QmqHjxhuavmVJCNpsOLYUGJDq5Lyy+5mFDTX&#10;wh2vXi/5dPvZjDlZU7sdKtXrtosJiEBteIv/3Wsd56fjdAR/78Qb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51xwgAAAN4AAAAPAAAAAAAAAAAAAAAAAJgCAABkcnMvZG93&#10;bnJldi54bWxQSwUGAAAAAAQABAD1AAAAhwM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JTMUA&#10;AADeAAAADwAAAGRycy9kb3ducmV2LnhtbERPTWsCMRC9F/ofwhR6KZpVsLvdGkUEoV5qqx56HJJx&#10;d+lmsiTRXf+9KQi9zeN9znw52FZcyIfGsYLJOANBrJ1puFJwPGxGBYgQkQ22jknBlQIsF48PcyyN&#10;6/mbLvtYiRTCoUQFdYxdKWXQNVkMY9cRJ+7kvMWYoK+k8dincNvKaZa9SosNp4YaO1rXpH/3Z6vg&#10;dPhZZ93LROvrbPu5fYuV73dfSj0/Dat3EJGG+C++uz9Mml/kRQ5/76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clMxQAAAN4AAAAPAAAAAAAAAAAAAAAAAJgCAABkcnMv&#10;ZG93bnJldi54bWxQSwUGAAAAAAQABAD1AAAAigM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smMYA&#10;AADeAAAADwAAAGRycy9kb3ducmV2LnhtbESPQWvCQBCF74X+h2WE3upGKRqiq7RCQQqCtT14HLNj&#10;Epqdjburxn/vHITeZnhv3vtmvuxdqy4UYuPZwGiYgSIuvW24MvD78/mag4oJ2WLrmQzcKMJy8fw0&#10;x8L6K3/TZZcqJSEcCzRQp9QVWseyJodx6Dti0Y4+OEyyhkrbgFcJd60eZ9lEO2xYGmrsaFVT+bc7&#10;OwPdqQr7U7QffDhvv6acranfvBnzMujfZ6AS9enf/LheW8HPp7nwyjsyg1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CsmMYAAADeAAAADwAAAAAAAAAAAAAAAACYAgAAZHJz&#10;L2Rvd25yZXYueG1sUEsFBgAAAAAEAAQA9QAAAIsD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c8QA&#10;AADeAAAADwAAAGRycy9kb3ducmV2LnhtbERPS4vCMBC+L/gfwgje1lQPWqtRVNjFgyzUB17HZmyr&#10;zaQ0Ueu/3ywseJuP7zmzRWsq8aDGlZYVDPoRCOLM6pJzBYf912cMwnlkjZVlUvAiB4t552OGibZP&#10;Tumx87kIIewSVFB4XydSuqwgg65va+LAXWxj0AfY5FI3+AzhppLDKBpJgyWHhgJrWheU3XZ3o+D4&#10;vT+e/ams6vS6Gl+HP/E23WyV6nXb5RSEp9a/xf/ujQ7z43E8gb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OXPEAAAA3gAAAA8AAAAAAAAAAAAAAAAAmAIAAGRycy9k&#10;b3ducmV2LnhtbFBLBQYAAAAABAAEAPUAAACJAw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2Q8YA&#10;AADeAAAADwAAAGRycy9kb3ducmV2LnhtbESPQWsCQQyF74L/YYjQm85aStXVUdpCQQpCaz14jDtx&#10;d3Ens86Muv335lDwlpCX9963WHWuUVcKsfZsYDzKQBEX3tZcGtj9fg6noGJCtth4JgN/FGG17PcW&#10;mFt/4x+6blOpxIRjjgaqlNpc61hU5DCOfEsst6MPDpOsodQ24E3MXaOfs+xVO6xZEips6aOi4rS9&#10;OAPtuQz7c7TvfLh8f004W1O3eTHmadC9zUEl6tJD/P+9tlJ/OpkJgODID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82Q8YAAADeAAAADwAAAAAAAAAAAAAAAACYAgAAZHJz&#10;L2Rvd25yZXYueG1sUEsFBgAAAAAEAAQA9QAAAIsD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EnMMA&#10;AADeAAAADwAAAGRycy9kb3ducmV2LnhtbERPTWvCQBC9F/wPywi91U082Ji6iihiLj0kCr0O2WkS&#10;mp0Nu6tJ/323IHibx/uczW4yvbiT851lBekiAUFcW91xo+B6Ob1lIHxA1thbJgW/5GG3nb1sMNd2&#10;5JLuVWhEDGGfo4I2hCGX0tctGfQLOxBH7ts6gyFC10jtcIzhppfLJFlJgx3HhhYHOrRU/1Q3o+BQ&#10;jHjuv8oi+0zdsdw3euBKK/U6n/YfIAJN4Sl+uAsd52fv6xT+34k3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EnMMAAADeAAAADwAAAAAAAAAAAAAAAACYAgAAZHJzL2Rv&#10;d25yZXYueG1sUEsFBgAAAAAEAAQA9QAAAIgD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Nr8QA&#10;AADeAAAADwAAAGRycy9kb3ducmV2LnhtbERPTWvCQBC9F/wPywi91Y1Sapq6hlYQpCBY20OP0+w0&#10;CWZn4+6axH/vCoK3ebzPWeSDaURHzteWFUwnCQjiwuqaSwU/3+unFIQPyBoby6TgTB7y5ehhgZm2&#10;PX9Rtw+liCHsM1RQhdBmUvqiIoN+YlviyP1bZzBE6EqpHfYx3DRyliQv0mDNsaHCllYVFYf9ySho&#10;j6X7PXr9wX+n3eeckw0N22elHsfD+xuIQEO4i2/ujY7z0/nrDK7vxB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Da/EAAAA3gAAAA8AAAAAAAAAAAAAAAAAmAIAAGRycy9k&#10;b3ducmV2LnhtbFBLBQYAAAAABAAEAPUAAACJAw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dUMYA&#10;AADeAAAADwAAAGRycy9kb3ducmV2LnhtbERPS2vCQBC+C/6HZYTedFNb1KbZiAhCW0/a9tDbkJ08&#10;anY2Zrcm+uvdguBtPr7nJMve1OJErassK3icRCCIM6srLhR8fW7GCxDOI2usLZOCMzlYpsNBgrG2&#10;He/otPeFCCHsYlRQet/EUrqsJINuYhviwOW2NegDbAupW+xCuKnlNIpm0mDFoaHEhtYlZYf9n1Ew&#10;P6zyJt9evn+fsdt+VO7neDm/K/Uw6levIDz1/i6+ud90mL+YvzzB/zvhBp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dUMYAAADeAAAADwAAAAAAAAAAAAAAAACYAgAAZHJz&#10;L2Rvd25yZXYueG1sUEsFBgAAAAAEAAQA9QAAAIsD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F4" w:rsidRDefault="008160F4">
      <w:pPr>
        <w:spacing w:after="0" w:line="240" w:lineRule="auto"/>
      </w:pPr>
      <w:r>
        <w:separator/>
      </w:r>
    </w:p>
  </w:footnote>
  <w:footnote w:type="continuationSeparator" w:id="0">
    <w:p w:rsidR="008160F4" w:rsidRDefault="00816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rsidR="00885A2C" w:rsidRDefault="00885A2C">
    <w:pPr>
      <w:spacing w:after="0" w:line="240" w:lineRule="auto"/>
      <w:ind w:left="2410"/>
    </w:pPr>
    <w:r>
      <w:rPr>
        <w:rFonts w:ascii="Arial" w:eastAsia="Arial" w:hAnsi="Arial" w:cs="Arial"/>
        <w:b/>
        <w:sz w:val="36"/>
      </w:rPr>
      <w:t xml:space="preserve">Tillstånd för servering av alkoholdrycker </w:t>
    </w:r>
  </w:p>
  <w:p w:rsidR="00885A2C" w:rsidRDefault="00885A2C">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A1773F">
      <w:rPr>
        <w:rFonts w:ascii="Arial" w:eastAsia="Arial" w:hAnsi="Arial" w:cs="Arial"/>
        <w:noProof/>
        <w:vertAlign w:val="subscript"/>
      </w:rPr>
      <w:fldChar w:fldCharType="begin"/>
    </w:r>
    <w:r w:rsidR="00A1773F">
      <w:rPr>
        <w:rFonts w:ascii="Arial" w:eastAsia="Arial" w:hAnsi="Arial" w:cs="Arial"/>
        <w:noProof/>
        <w:vertAlign w:val="subscript"/>
      </w:rPr>
      <w:instrText xml:space="preserve"> NUMPAGES   \* MERGEFORMAT </w:instrText>
    </w:r>
    <w:r w:rsidR="00A1773F">
      <w:rPr>
        <w:rFonts w:ascii="Arial" w:eastAsia="Arial" w:hAnsi="Arial" w:cs="Arial"/>
        <w:noProof/>
        <w:vertAlign w:val="subscript"/>
      </w:rPr>
      <w:fldChar w:fldCharType="separate"/>
    </w:r>
    <w:r w:rsidR="00154C00" w:rsidRPr="00154C00">
      <w:rPr>
        <w:rFonts w:ascii="Arial" w:eastAsia="Arial" w:hAnsi="Arial" w:cs="Arial"/>
        <w:noProof/>
        <w:vertAlign w:val="subscript"/>
      </w:rPr>
      <w:t>3</w:t>
    </w:r>
    <w:r w:rsidR="00A1773F">
      <w:rPr>
        <w:rFonts w:ascii="Arial" w:eastAsia="Arial" w:hAnsi="Arial" w:cs="Arial"/>
        <w:noProof/>
        <w:vertAlign w:val="subscript"/>
      </w:rPr>
      <w:fldChar w:fldCharType="end"/>
    </w:r>
  </w:p>
  <w:p w:rsidR="00885A2C" w:rsidRDefault="00885A2C">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4110"/>
      <w:gridCol w:w="4070"/>
      <w:gridCol w:w="1090"/>
    </w:tblGrid>
    <w:tr w:rsidR="00885A2C" w:rsidRPr="0060690D" w:rsidTr="0058045D">
      <w:trPr>
        <w:trHeight w:val="1701"/>
      </w:trPr>
      <w:bookmarkStart w:id="8" w:name="_Hlk7685706" w:displacedByCustomXml="next"/>
      <w:bookmarkStart w:id="9" w:name="_Hlk7685707" w:displacedByCustomXml="next"/>
      <w:sdt>
        <w:sdtPr>
          <w:id w:val="430625343"/>
          <w:lock w:val="sdtLocked"/>
        </w:sdtPr>
        <w:sdtEndPr/>
        <w:sdtContent>
          <w:tc>
            <w:tcPr>
              <w:tcW w:w="0" w:type="auto"/>
              <w:tcMar>
                <w:left w:w="0" w:type="dxa"/>
                <w:right w:w="170" w:type="dxa"/>
              </w:tcMar>
              <w:vAlign w:val="center"/>
            </w:tcPr>
            <w:p w:rsidR="00885A2C" w:rsidRPr="0060690D" w:rsidRDefault="007650DA" w:rsidP="007650DA">
              <w:pPr>
                <w:pStyle w:val="Logotyp"/>
              </w:pPr>
              <w:r>
                <w:rPr>
                  <w:noProof/>
                </w:rPr>
                <w:drawing>
                  <wp:inline distT="0" distB="0" distL="0" distR="0">
                    <wp:extent cx="2502000" cy="5652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o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00" cy="565200"/>
                            </a:xfrm>
                            <a:prstGeom prst="rect">
                              <a:avLst/>
                            </a:prstGeom>
                          </pic:spPr>
                        </pic:pic>
                      </a:graphicData>
                    </a:graphic>
                  </wp:inline>
                </w:drawing>
              </w:r>
            </w:p>
          </w:tc>
        </w:sdtContent>
      </w:sdt>
      <w:tc>
        <w:tcPr>
          <w:tcW w:w="2800" w:type="pct"/>
          <w:vAlign w:val="bottom"/>
        </w:tcPr>
        <w:p w:rsidR="00885A2C" w:rsidRPr="0060690D" w:rsidRDefault="00885A2C" w:rsidP="004740B6">
          <w:pPr>
            <w:pStyle w:val="Rubrik1"/>
          </w:pPr>
          <w:r w:rsidRPr="0060690D">
            <w:t>Ansökan om tillstånd för försäljning av tobaksvaror (detaljhandel)</w:t>
          </w:r>
        </w:p>
      </w:tc>
      <w:tc>
        <w:tcPr>
          <w:tcW w:w="750" w:type="pct"/>
          <w:vAlign w:val="bottom"/>
        </w:tcPr>
        <w:p w:rsidR="00885A2C" w:rsidRPr="0060690D" w:rsidRDefault="00885A2C"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D41F9F">
            <w:rPr>
              <w:noProof/>
            </w:rPr>
            <w:t>1</w:t>
          </w:r>
          <w:r w:rsidRPr="0060690D">
            <w:fldChar w:fldCharType="end"/>
          </w:r>
          <w:r w:rsidRPr="0060690D">
            <w:t xml:space="preserve"> av </w:t>
          </w:r>
          <w:r w:rsidR="00A1773F">
            <w:rPr>
              <w:noProof/>
            </w:rPr>
            <w:fldChar w:fldCharType="begin"/>
          </w:r>
          <w:r w:rsidR="00A1773F">
            <w:rPr>
              <w:noProof/>
            </w:rPr>
            <w:instrText xml:space="preserve"> NUMPAGES   \* MERGEFORMAT </w:instrText>
          </w:r>
          <w:r w:rsidR="00A1773F">
            <w:rPr>
              <w:noProof/>
            </w:rPr>
            <w:fldChar w:fldCharType="separate"/>
          </w:r>
          <w:r w:rsidR="00D41F9F">
            <w:rPr>
              <w:noProof/>
            </w:rPr>
            <w:t>3</w:t>
          </w:r>
          <w:r w:rsidR="00A1773F">
            <w:rPr>
              <w:noProof/>
            </w:rPr>
            <w:fldChar w:fldCharType="end"/>
          </w:r>
        </w:p>
      </w:tc>
    </w:tr>
  </w:tbl>
  <w:bookmarkEnd w:id="9"/>
  <w:bookmarkEnd w:id="8"/>
  <w:p w:rsidR="00885A2C" w:rsidRDefault="00885A2C" w:rsidP="004740B6">
    <w:pPr>
      <w:pStyle w:val="Litetavstnd"/>
    </w:pPr>
    <w:r>
      <w:rPr>
        <w:noProof/>
        <w:lang w:val="sv-SE"/>
      </w:rPr>
      <mc:AlternateContent>
        <mc:Choice Requires="wps">
          <w:drawing>
            <wp:anchor distT="0" distB="0" distL="114300" distR="114300" simplePos="0" relativeHeight="251664384" behindDoc="1" locked="0" layoutInCell="1" allowOverlap="1" wp14:anchorId="7A3E4109" wp14:editId="4151EC0F">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rsidR="00885A2C" w:rsidRPr="00E43B3F" w:rsidRDefault="00885A2C" w:rsidP="004740B6">
                          <w:pPr>
                            <w:pStyle w:val="Lodrttext"/>
                          </w:pPr>
                          <w:r>
                            <w:t>Ev. lodrät</w:t>
                          </w:r>
                          <w:r w:rsidRPr="00E43B3F">
                            <w:t xml:space="preserve"> text</w:t>
                          </w:r>
                        </w:p>
                        <w:p w:rsidR="00885A2C" w:rsidRPr="00E43B3F" w:rsidRDefault="00885A2C"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rsidR="00885A2C" w:rsidRPr="00E43B3F" w:rsidRDefault="00885A2C" w:rsidP="004740B6">
                    <w:pPr>
                      <w:pStyle w:val="Lodrttext"/>
                    </w:pPr>
                    <w:r>
                      <w:t>Ev. lodrät</w:t>
                    </w:r>
                    <w:r w:rsidRPr="00E43B3F">
                      <w:t xml:space="preserve"> text</w:t>
                    </w:r>
                  </w:p>
                  <w:p w:rsidR="00885A2C" w:rsidRPr="00E43B3F" w:rsidRDefault="00885A2C"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rsidR="00885A2C" w:rsidRDefault="00885A2C">
    <w:pPr>
      <w:spacing w:after="0" w:line="240" w:lineRule="auto"/>
      <w:ind w:left="2410"/>
    </w:pPr>
    <w:r>
      <w:rPr>
        <w:rFonts w:ascii="Arial" w:eastAsia="Arial" w:hAnsi="Arial" w:cs="Arial"/>
        <w:b/>
        <w:sz w:val="36"/>
      </w:rPr>
      <w:t xml:space="preserve">Tillstånd för servering av alkoholdrycker </w:t>
    </w:r>
  </w:p>
  <w:p w:rsidR="00885A2C" w:rsidRDefault="00885A2C">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A1773F">
      <w:rPr>
        <w:rFonts w:ascii="Arial" w:eastAsia="Arial" w:hAnsi="Arial" w:cs="Arial"/>
        <w:noProof/>
        <w:vertAlign w:val="subscript"/>
      </w:rPr>
      <w:fldChar w:fldCharType="begin"/>
    </w:r>
    <w:r w:rsidR="00A1773F">
      <w:rPr>
        <w:rFonts w:ascii="Arial" w:eastAsia="Arial" w:hAnsi="Arial" w:cs="Arial"/>
        <w:noProof/>
        <w:vertAlign w:val="subscript"/>
      </w:rPr>
      <w:instrText xml:space="preserve"> NUMPAGES   \* MERGEFORMAT </w:instrText>
    </w:r>
    <w:r w:rsidR="00A1773F">
      <w:rPr>
        <w:rFonts w:ascii="Arial" w:eastAsia="Arial" w:hAnsi="Arial" w:cs="Arial"/>
        <w:noProof/>
        <w:vertAlign w:val="subscript"/>
      </w:rPr>
      <w:fldChar w:fldCharType="separate"/>
    </w:r>
    <w:r w:rsidR="00154C00" w:rsidRPr="00154C00">
      <w:rPr>
        <w:rFonts w:ascii="Arial" w:eastAsia="Arial" w:hAnsi="Arial" w:cs="Arial"/>
        <w:noProof/>
        <w:vertAlign w:val="subscript"/>
      </w:rPr>
      <w:t>3</w:t>
    </w:r>
    <w:r w:rsidR="00A1773F">
      <w:rPr>
        <w:rFonts w:ascii="Arial" w:eastAsia="Arial" w:hAnsi="Arial" w:cs="Arial"/>
        <w:noProof/>
        <w:vertAlign w:val="subscript"/>
      </w:rPr>
      <w:fldChar w:fldCharType="end"/>
    </w:r>
  </w:p>
  <w:p w:rsidR="00885A2C" w:rsidRDefault="00885A2C">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00"/>
    <w:rsid w:val="00003A62"/>
    <w:rsid w:val="00030F91"/>
    <w:rsid w:val="000D4E8A"/>
    <w:rsid w:val="000F7782"/>
    <w:rsid w:val="0010770D"/>
    <w:rsid w:val="001217D4"/>
    <w:rsid w:val="00131529"/>
    <w:rsid w:val="00133AC8"/>
    <w:rsid w:val="001404D1"/>
    <w:rsid w:val="00154C00"/>
    <w:rsid w:val="001D0BC6"/>
    <w:rsid w:val="001F3A28"/>
    <w:rsid w:val="001F6F32"/>
    <w:rsid w:val="00217A78"/>
    <w:rsid w:val="0022601F"/>
    <w:rsid w:val="00277B86"/>
    <w:rsid w:val="002C7476"/>
    <w:rsid w:val="003018E5"/>
    <w:rsid w:val="00357BE9"/>
    <w:rsid w:val="003B771E"/>
    <w:rsid w:val="003E3DF1"/>
    <w:rsid w:val="0040796B"/>
    <w:rsid w:val="00434E9C"/>
    <w:rsid w:val="00450870"/>
    <w:rsid w:val="00455F47"/>
    <w:rsid w:val="0046209B"/>
    <w:rsid w:val="004740B6"/>
    <w:rsid w:val="00481235"/>
    <w:rsid w:val="0049566E"/>
    <w:rsid w:val="00496834"/>
    <w:rsid w:val="004B4BEF"/>
    <w:rsid w:val="004E6D04"/>
    <w:rsid w:val="0058045D"/>
    <w:rsid w:val="005943C3"/>
    <w:rsid w:val="0060690D"/>
    <w:rsid w:val="0061149D"/>
    <w:rsid w:val="0062627D"/>
    <w:rsid w:val="0074085C"/>
    <w:rsid w:val="00751A55"/>
    <w:rsid w:val="007650DA"/>
    <w:rsid w:val="007E07E4"/>
    <w:rsid w:val="008160F4"/>
    <w:rsid w:val="00833331"/>
    <w:rsid w:val="008432BB"/>
    <w:rsid w:val="00857358"/>
    <w:rsid w:val="00885A2C"/>
    <w:rsid w:val="008879BA"/>
    <w:rsid w:val="0089529B"/>
    <w:rsid w:val="008C3365"/>
    <w:rsid w:val="00944644"/>
    <w:rsid w:val="009E0EC7"/>
    <w:rsid w:val="00A1773F"/>
    <w:rsid w:val="00A22B8E"/>
    <w:rsid w:val="00A7482E"/>
    <w:rsid w:val="00AB6858"/>
    <w:rsid w:val="00B05906"/>
    <w:rsid w:val="00C60325"/>
    <w:rsid w:val="00C73FDC"/>
    <w:rsid w:val="00D032EB"/>
    <w:rsid w:val="00D16B82"/>
    <w:rsid w:val="00D340FA"/>
    <w:rsid w:val="00D41F9F"/>
    <w:rsid w:val="00D56004"/>
    <w:rsid w:val="00D96DE8"/>
    <w:rsid w:val="00DE0174"/>
    <w:rsid w:val="00DE6FAE"/>
    <w:rsid w:val="00E20A55"/>
    <w:rsid w:val="00E43B3F"/>
    <w:rsid w:val="00E529E5"/>
    <w:rsid w:val="00EA5AE5"/>
    <w:rsid w:val="00EF3B70"/>
    <w:rsid w:val="00F06079"/>
    <w:rsid w:val="00F60064"/>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8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3B771E"/>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3B771E"/>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55F47"/>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UnresolvedMention">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01-ansokan-tillstand-detaljhandel.dotx</Template>
  <TotalTime>19</TotalTime>
  <Pages>3</Pages>
  <Words>693</Words>
  <Characters>3674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Pär Kollberg</dc:creator>
  <cp:keywords/>
  <cp:lastModifiedBy>Johansson Birgitta</cp:lastModifiedBy>
  <cp:revision>6</cp:revision>
  <dcterms:created xsi:type="dcterms:W3CDTF">2019-05-20T10:46:00Z</dcterms:created>
  <dcterms:modified xsi:type="dcterms:W3CDTF">2019-05-28T09:37:00Z</dcterms:modified>
</cp:coreProperties>
</file>